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3E4" w14:textId="3214A339" w:rsidR="003B7F23" w:rsidRDefault="00AE78A7" w:rsidP="000603C4">
      <w:pPr>
        <w:ind w:right="-1"/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A0170ED" wp14:editId="53D61A9F">
            <wp:simplePos x="0" y="0"/>
            <wp:positionH relativeFrom="column">
              <wp:posOffset>4906736</wp:posOffset>
            </wp:positionH>
            <wp:positionV relativeFrom="paragraph">
              <wp:posOffset>-1008655</wp:posOffset>
            </wp:positionV>
            <wp:extent cx="892800" cy="892800"/>
            <wp:effectExtent l="63500" t="63500" r="60325" b="603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483653">
                      <a:off x="0" y="0"/>
                      <a:ext cx="892800" cy="892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C4">
        <w:t>Flashez pour ISAE-Supméca !</w:t>
      </w:r>
    </w:p>
    <w:p w14:paraId="5315F185" w14:textId="698B2614" w:rsidR="005B5272" w:rsidRDefault="003B7F23" w:rsidP="005B5272">
      <w:pPr>
        <w:ind w:right="-1"/>
        <w:jc w:val="both"/>
      </w:pPr>
      <w:r w:rsidRPr="00AE4308">
        <w:t xml:space="preserve">Vous pouvez remplir l’ensemble des </w:t>
      </w:r>
      <w:r w:rsidR="0026659A" w:rsidRPr="00AE4308">
        <w:t>démarches</w:t>
      </w:r>
      <w:r w:rsidRPr="00AE4308">
        <w:t xml:space="preserve"> sur le lien suivant : </w:t>
      </w:r>
      <w:hyperlink r:id="rId12" w:history="1">
        <w:r w:rsidRPr="00AE4308">
          <w:rPr>
            <w:rStyle w:val="Lienhypertexte"/>
          </w:rPr>
          <w:t>https://supmeca.agires.com</w:t>
        </w:r>
      </w:hyperlink>
      <w:r w:rsidR="00EA737B">
        <w:t xml:space="preserve"> ou en complétant </w:t>
      </w:r>
      <w:r w:rsidR="005B5272">
        <w:t xml:space="preserve">et en renvoyant </w:t>
      </w:r>
      <w:r w:rsidR="00EA737B">
        <w:t>le présent formulaire</w:t>
      </w:r>
      <w:r w:rsidR="005B5272">
        <w:t xml:space="preserve"> à la direction des relations industrielles à l’adresse ci-dessous.</w:t>
      </w:r>
    </w:p>
    <w:p w14:paraId="68424543" w14:textId="7D034E67" w:rsidR="00EA737B" w:rsidRDefault="00807355" w:rsidP="0026659A">
      <w:pPr>
        <w:tabs>
          <w:tab w:val="left" w:pos="3544"/>
        </w:tabs>
        <w:ind w:right="-1"/>
      </w:pPr>
      <w:r w:rsidRPr="00807355">
        <w:rPr>
          <w:b/>
          <w:bCs/>
        </w:rPr>
        <w:t>Entreprise</w:t>
      </w:r>
      <w:r w:rsidRPr="00807355">
        <w:rPr>
          <w:b/>
          <w:bCs/>
        </w:rPr>
        <w:br/>
      </w:r>
      <w:r w:rsidRPr="00AE4308">
        <w:t>Raison sociale :</w:t>
      </w:r>
      <w:r w:rsidR="0026659A">
        <w:t xml:space="preserve"> </w:t>
      </w:r>
      <w:r w:rsidR="0026659A">
        <w:tab/>
      </w:r>
      <w:r w:rsidR="0026659A">
        <w:tab/>
      </w:r>
      <w:r w:rsidRPr="00AE4308">
        <w:br/>
      </w:r>
      <w:r>
        <w:t>Groupe :</w:t>
      </w:r>
      <w:r>
        <w:br/>
      </w:r>
      <w:r w:rsidRPr="00AE4308">
        <w:t xml:space="preserve">Adresse : </w:t>
      </w:r>
      <w:r>
        <w:br/>
      </w:r>
      <w:r w:rsidRPr="00AE4308">
        <w:t xml:space="preserve">Code postal : </w:t>
      </w:r>
      <w:r>
        <w:tab/>
      </w:r>
      <w:r w:rsidRPr="00AE4308">
        <w:t>Ville :</w:t>
      </w:r>
      <w:r w:rsidRPr="00AE4308">
        <w:br/>
      </w:r>
      <w:proofErr w:type="spellStart"/>
      <w:r w:rsidR="00AE4308" w:rsidRPr="00AE4308">
        <w:t>Numéro</w:t>
      </w:r>
      <w:proofErr w:type="spellEnd"/>
      <w:r w:rsidR="00AE4308" w:rsidRPr="00AE4308">
        <w:t xml:space="preserve"> de SIRET : </w:t>
      </w:r>
      <w:r>
        <w:br/>
      </w:r>
      <w:r w:rsidR="00AE4308" w:rsidRPr="00AE4308">
        <w:t>N° TVA Intracommunautaire :</w:t>
      </w:r>
      <w:r>
        <w:br/>
        <w:t>Code NAF :</w:t>
      </w:r>
    </w:p>
    <w:p w14:paraId="5F217F83" w14:textId="6F0213A7" w:rsidR="00807355" w:rsidRDefault="00EA737B" w:rsidP="00807355">
      <w:pPr>
        <w:tabs>
          <w:tab w:val="left" w:pos="3544"/>
          <w:tab w:val="left" w:pos="6096"/>
        </w:tabs>
        <w:ind w:right="-1"/>
      </w:pPr>
      <w:proofErr w:type="spellStart"/>
      <w:r>
        <w:rPr>
          <w:b/>
          <w:bCs/>
        </w:rPr>
        <w:t>D</w:t>
      </w:r>
      <w:r w:rsidR="00807355" w:rsidRPr="00AE4308">
        <w:rPr>
          <w:b/>
          <w:bCs/>
        </w:rPr>
        <w:t>écisionnaire</w:t>
      </w:r>
      <w:proofErr w:type="spellEnd"/>
      <w:r w:rsidR="00807355" w:rsidRPr="00AE4308">
        <w:rPr>
          <w:b/>
          <w:bCs/>
        </w:rPr>
        <w:t xml:space="preserve"> du versement de la taxe 202</w:t>
      </w:r>
      <w:r w:rsidR="00807355" w:rsidRPr="00EA737B">
        <w:rPr>
          <w:b/>
          <w:bCs/>
        </w:rPr>
        <w:t>2</w:t>
      </w:r>
      <w:r>
        <w:rPr>
          <w:b/>
          <w:bCs/>
        </w:rPr>
        <w:br/>
      </w:r>
      <w:r w:rsidR="00807355" w:rsidRPr="00AE4308">
        <w:t xml:space="preserve">Nom : </w:t>
      </w:r>
      <w:r>
        <w:tab/>
      </w:r>
      <w:proofErr w:type="spellStart"/>
      <w:r w:rsidR="00807355" w:rsidRPr="00AE4308">
        <w:t>Prénom</w:t>
      </w:r>
      <w:proofErr w:type="spellEnd"/>
      <w:r w:rsidR="00807355" w:rsidRPr="00AE4308">
        <w:t xml:space="preserve"> :</w:t>
      </w:r>
      <w:r w:rsidR="00807355" w:rsidRPr="00AE4308">
        <w:br/>
        <w:t xml:space="preserve">Fonction : </w:t>
      </w:r>
      <w:r>
        <w:tab/>
      </w:r>
      <w:proofErr w:type="spellStart"/>
      <w:r w:rsidR="00807355" w:rsidRPr="00AE4308">
        <w:t>Téléphone</w:t>
      </w:r>
      <w:proofErr w:type="spellEnd"/>
      <w:r w:rsidR="00807355" w:rsidRPr="00AE4308">
        <w:t xml:space="preserve"> :</w:t>
      </w:r>
      <w:r w:rsidR="00807355" w:rsidRPr="00AE4308">
        <w:br/>
      </w:r>
      <w:r w:rsidR="00190C06">
        <w:t>Courriel</w:t>
      </w:r>
      <w:r w:rsidR="00807355" w:rsidRPr="00AE4308">
        <w:t xml:space="preserve"> : </w:t>
      </w:r>
    </w:p>
    <w:p w14:paraId="709ED9B0" w14:textId="524769FD" w:rsidR="00EA737B" w:rsidRDefault="00EA737B" w:rsidP="00EA737B">
      <w:pPr>
        <w:tabs>
          <w:tab w:val="left" w:pos="3544"/>
          <w:tab w:val="left" w:pos="6096"/>
        </w:tabs>
        <w:ind w:right="-1"/>
      </w:pPr>
      <w:r w:rsidRPr="00234BB8">
        <w:rPr>
          <w:b/>
          <w:bCs/>
        </w:rPr>
        <w:t>Destinataire de l’</w:t>
      </w:r>
      <w:r w:rsidRPr="00AE4308">
        <w:rPr>
          <w:b/>
          <w:bCs/>
        </w:rPr>
        <w:t>attestation de versement</w:t>
      </w:r>
      <w:r w:rsidRPr="00234BB8">
        <w:rPr>
          <w:b/>
          <w:bCs/>
        </w:rPr>
        <w:t xml:space="preserve"> </w:t>
      </w:r>
      <w:r w:rsidRPr="00797CC5">
        <w:t>(si différent)</w:t>
      </w:r>
      <w:r w:rsidRPr="00234BB8">
        <w:rPr>
          <w:b/>
          <w:bCs/>
        </w:rPr>
        <w:br/>
      </w:r>
      <w:r w:rsidRPr="00AE4308">
        <w:t xml:space="preserve">Nom : </w:t>
      </w:r>
      <w:r>
        <w:tab/>
      </w:r>
      <w:proofErr w:type="spellStart"/>
      <w:r w:rsidRPr="00AE4308">
        <w:t>Prénom</w:t>
      </w:r>
      <w:proofErr w:type="spellEnd"/>
      <w:r w:rsidRPr="00AE4308">
        <w:t xml:space="preserve"> :</w:t>
      </w:r>
      <w:r w:rsidRPr="00AE4308">
        <w:br/>
        <w:t xml:space="preserve">Fonction : </w:t>
      </w:r>
      <w:r>
        <w:tab/>
      </w:r>
      <w:proofErr w:type="spellStart"/>
      <w:r w:rsidRPr="00AE4308">
        <w:t>Téléphone</w:t>
      </w:r>
      <w:proofErr w:type="spellEnd"/>
      <w:r w:rsidRPr="00AE4308">
        <w:t xml:space="preserve"> :</w:t>
      </w:r>
      <w:r w:rsidRPr="00AE4308">
        <w:br/>
      </w:r>
      <w:r w:rsidR="00190C06">
        <w:t>Courriel</w:t>
      </w:r>
      <w:r w:rsidRPr="00AE4308">
        <w:t xml:space="preserve"> : </w:t>
      </w:r>
    </w:p>
    <w:p w14:paraId="4CE833FF" w14:textId="5E5C179D" w:rsidR="00234BB8" w:rsidRDefault="00234BB8" w:rsidP="004D403B">
      <w:pPr>
        <w:tabs>
          <w:tab w:val="left" w:pos="2835"/>
          <w:tab w:val="left" w:pos="6096"/>
        </w:tabs>
        <w:ind w:right="-1"/>
      </w:pPr>
      <w:r w:rsidRPr="0026659A">
        <w:rPr>
          <w:b/>
          <w:bCs/>
        </w:rPr>
        <w:t>Versement</w:t>
      </w:r>
      <w:r w:rsidRPr="0026659A">
        <w:rPr>
          <w:b/>
          <w:bCs/>
        </w:rPr>
        <w:br/>
      </w:r>
      <w:r>
        <w:t>Montant versé :</w:t>
      </w:r>
      <w:r w:rsidR="0026659A">
        <w:t xml:space="preserve"> </w:t>
      </w:r>
      <w:r w:rsidR="0026659A">
        <w:tab/>
        <w:t>€</w:t>
      </w:r>
    </w:p>
    <w:p w14:paraId="56150C91" w14:textId="2368FC79" w:rsidR="00234BB8" w:rsidRDefault="0026659A" w:rsidP="004D403B">
      <w:pPr>
        <w:tabs>
          <w:tab w:val="left" w:pos="2835"/>
          <w:tab w:val="left" w:pos="5387"/>
        </w:tabs>
        <w:ind w:left="567" w:right="-1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ED258D">
        <w:fldChar w:fldCharType="separate"/>
      </w:r>
      <w:r>
        <w:fldChar w:fldCharType="end"/>
      </w:r>
      <w:bookmarkEnd w:id="0"/>
      <w:r>
        <w:t xml:space="preserve"> </w:t>
      </w:r>
      <w:r w:rsidR="00234BB8">
        <w:t>Par chèque</w:t>
      </w:r>
      <w:r w:rsidR="00234BB8">
        <w:tab/>
        <w:t xml:space="preserve">Numéro : </w:t>
      </w:r>
      <w:r w:rsidR="00234BB8">
        <w:tab/>
        <w:t>Banque :</w:t>
      </w:r>
    </w:p>
    <w:p w14:paraId="16AC05FF" w14:textId="27FC5940" w:rsidR="004D403B" w:rsidRDefault="008E460B" w:rsidP="004D403B">
      <w:pPr>
        <w:tabs>
          <w:tab w:val="left" w:pos="3544"/>
          <w:tab w:val="left" w:pos="6096"/>
        </w:tabs>
        <w:ind w:left="567" w:right="-1"/>
      </w:pPr>
      <w:r>
        <w:t>À l’ordre de</w:t>
      </w:r>
      <w:r w:rsidR="004D403B">
        <w:t> : A</w:t>
      </w:r>
      <w:r>
        <w:t>gen</w:t>
      </w:r>
      <w:r w:rsidR="00E57B53">
        <w:t>ce</w:t>
      </w:r>
      <w:r>
        <w:t xml:space="preserve"> comptable de l’ISMEP, </w:t>
      </w:r>
      <w:r w:rsidRPr="00AE4308">
        <w:t xml:space="preserve">mentionnant à son dos l’objet </w:t>
      </w:r>
      <w:r w:rsidR="00F350A4" w:rsidRPr="00E57B53">
        <w:rPr>
          <w:i/>
          <w:iCs/>
        </w:rPr>
        <w:t>TA2022</w:t>
      </w:r>
    </w:p>
    <w:p w14:paraId="0B745A60" w14:textId="500B8573" w:rsidR="008E460B" w:rsidRDefault="0026659A" w:rsidP="00E57B53">
      <w:pPr>
        <w:tabs>
          <w:tab w:val="left" w:pos="3544"/>
          <w:tab w:val="left" w:pos="6096"/>
        </w:tabs>
        <w:ind w:left="567" w:right="-1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ED258D">
        <w:fldChar w:fldCharType="separate"/>
      </w:r>
      <w:r>
        <w:fldChar w:fldCharType="end"/>
      </w:r>
      <w:bookmarkEnd w:id="1"/>
      <w:r>
        <w:t xml:space="preserve"> </w:t>
      </w:r>
      <w:r w:rsidR="00234BB8">
        <w:t>Par virement</w:t>
      </w:r>
      <w:r w:rsidR="00234BB8">
        <w:br/>
      </w:r>
      <w:r w:rsidR="005B5272">
        <w:t xml:space="preserve">IBAN : </w:t>
      </w:r>
      <w:r w:rsidR="00E57B53" w:rsidRPr="00163BFA">
        <w:t xml:space="preserve">FR76 1007 1930 0000 0010 0046 979 </w:t>
      </w:r>
      <w:r w:rsidR="005B5272">
        <w:br/>
        <w:t>BIC :</w:t>
      </w:r>
      <w:r w:rsidR="00E57B53">
        <w:t xml:space="preserve"> </w:t>
      </w:r>
      <w:r w:rsidR="00E57B53" w:rsidRPr="00E57B53">
        <w:t xml:space="preserve">TRPUFRP1 </w:t>
      </w:r>
      <w:r w:rsidR="005B5272">
        <w:br/>
      </w:r>
      <w:r w:rsidR="00234BB8">
        <w:t>Mentionner impérativeme</w:t>
      </w:r>
      <w:r w:rsidR="008E460B">
        <w:t>n</w:t>
      </w:r>
      <w:r w:rsidR="00234BB8">
        <w:t xml:space="preserve">t </w:t>
      </w:r>
      <w:r w:rsidR="00234BB8" w:rsidRPr="008E460B">
        <w:rPr>
          <w:i/>
          <w:iCs/>
        </w:rPr>
        <w:t>TA2022</w:t>
      </w:r>
      <w:r w:rsidR="00234BB8">
        <w:t xml:space="preserve"> et votre </w:t>
      </w:r>
      <w:r w:rsidR="00234BB8" w:rsidRPr="008E460B">
        <w:rPr>
          <w:i/>
          <w:iCs/>
        </w:rPr>
        <w:t>numéro de SIRET</w:t>
      </w:r>
      <w:r w:rsidR="00234BB8">
        <w:t xml:space="preserve"> en libellé du virement</w:t>
      </w:r>
    </w:p>
    <w:p w14:paraId="72C4C6A9" w14:textId="58B9967B" w:rsidR="00AE4308" w:rsidRPr="00AE4308" w:rsidRDefault="00E57B53" w:rsidP="008E460B">
      <w:pPr>
        <w:tabs>
          <w:tab w:val="left" w:pos="3544"/>
          <w:tab w:val="left" w:pos="6096"/>
        </w:tabs>
        <w:ind w:right="-1"/>
      </w:pPr>
      <w:r w:rsidRPr="00AE4308">
        <w:t>Prénom</w:t>
      </w:r>
      <w:r w:rsidR="00234BB8">
        <w:t xml:space="preserve"> et Nom du signataire</w:t>
      </w:r>
      <w:r w:rsidR="00234BB8" w:rsidRPr="00AE4308">
        <w:t xml:space="preserve"> : </w:t>
      </w:r>
      <w:r w:rsidR="00AE4308" w:rsidRPr="00AE4308">
        <w:br/>
      </w:r>
      <w:r w:rsidR="00234BB8">
        <w:t>Date, s</w:t>
      </w:r>
      <w:r w:rsidR="00AE4308" w:rsidRPr="00AE4308">
        <w:t xml:space="preserve">ignature et </w:t>
      </w:r>
      <w:r w:rsidR="00234BB8">
        <w:t>c</w:t>
      </w:r>
      <w:r w:rsidR="00AE4308" w:rsidRPr="00AE4308">
        <w:t xml:space="preserve">achet de l’entreprise : </w:t>
      </w:r>
    </w:p>
    <w:p w14:paraId="0248946B" w14:textId="77777777" w:rsidR="00372B70" w:rsidRDefault="00372B70" w:rsidP="00885BD8">
      <w:pPr>
        <w:spacing w:after="0" w:line="240" w:lineRule="auto"/>
        <w:jc w:val="both"/>
        <w:rPr>
          <w:b/>
          <w:bCs/>
        </w:rPr>
      </w:pPr>
    </w:p>
    <w:p w14:paraId="2E59A87A" w14:textId="35727DA6" w:rsidR="00190C06" w:rsidRPr="00190C06" w:rsidRDefault="00190C06" w:rsidP="00885BD8">
      <w:pPr>
        <w:spacing w:after="0" w:line="240" w:lineRule="auto"/>
        <w:jc w:val="both"/>
        <w:rPr>
          <w:b/>
          <w:bCs/>
        </w:rPr>
      </w:pPr>
      <w:r w:rsidRPr="00190C06">
        <w:rPr>
          <w:b/>
          <w:bCs/>
        </w:rPr>
        <w:t xml:space="preserve">Votre contact : </w:t>
      </w:r>
    </w:p>
    <w:p w14:paraId="5E07CD09" w14:textId="7AD95DAA" w:rsidR="00190C06" w:rsidRDefault="008A5C79" w:rsidP="00190C06">
      <w:pPr>
        <w:spacing w:after="0" w:line="240" w:lineRule="auto"/>
      </w:pPr>
      <w:r>
        <w:t>M. Damien Baratte</w:t>
      </w:r>
      <w:r w:rsidR="00190C06">
        <w:t xml:space="preserve">, </w:t>
      </w:r>
      <w:r>
        <w:t>directeur des</w:t>
      </w:r>
      <w:r w:rsidR="00190C06">
        <w:t xml:space="preserve"> relations industrielles</w:t>
      </w:r>
      <w:r w:rsidR="00190C06">
        <w:br/>
        <w:t>Tél. 01 49 45 25 40</w:t>
      </w:r>
      <w:r>
        <w:t xml:space="preserve"> / 07 64 73 19 77</w:t>
      </w:r>
    </w:p>
    <w:p w14:paraId="5827A03E" w14:textId="13FB72CC" w:rsidR="00190C06" w:rsidRDefault="00190C06" w:rsidP="00190C06">
      <w:pPr>
        <w:spacing w:after="0" w:line="240" w:lineRule="auto"/>
      </w:pPr>
      <w:r>
        <w:t xml:space="preserve">Courriel : </w:t>
      </w:r>
      <w:hyperlink r:id="rId13" w:history="1">
        <w:r w:rsidR="00ED258D" w:rsidRPr="008F673A">
          <w:rPr>
            <w:rStyle w:val="Lienhypertexte"/>
          </w:rPr>
          <w:t>taxe-apprentissage@isae-supmeca.fr</w:t>
        </w:r>
      </w:hyperlink>
    </w:p>
    <w:p w14:paraId="25A9135D" w14:textId="3DB86C27" w:rsidR="00ED258D" w:rsidRPr="00ED258D" w:rsidRDefault="00ED258D" w:rsidP="00ED258D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ED258D">
        <w:rPr>
          <w:rFonts w:eastAsia="Times New Roman" w:cs="Calibri"/>
          <w:color w:val="000000"/>
          <w:lang w:eastAsia="fr-FR"/>
        </w:rPr>
        <w:t>Notre n° de Siret</w:t>
      </w:r>
      <w:r>
        <w:rPr>
          <w:rFonts w:eastAsia="Times New Roman" w:cs="Calibri"/>
          <w:color w:val="000000"/>
          <w:lang w:eastAsia="fr-FR"/>
        </w:rPr>
        <w:t xml:space="preserve"> </w:t>
      </w:r>
      <w:r w:rsidRPr="00ED258D">
        <w:rPr>
          <w:rFonts w:eastAsia="Times New Roman" w:cs="Calibri"/>
          <w:color w:val="000000"/>
          <w:lang w:eastAsia="fr-FR"/>
        </w:rPr>
        <w:t>: 199</w:t>
      </w:r>
      <w:r>
        <w:rPr>
          <w:rFonts w:eastAsia="Times New Roman" w:cs="Calibri"/>
          <w:color w:val="000000"/>
          <w:lang w:eastAsia="fr-FR"/>
        </w:rPr>
        <w:t xml:space="preserve"> </w:t>
      </w:r>
      <w:r w:rsidRPr="00ED258D">
        <w:rPr>
          <w:rFonts w:eastAsia="Times New Roman" w:cs="Calibri"/>
          <w:color w:val="000000"/>
          <w:lang w:eastAsia="fr-FR"/>
        </w:rPr>
        <w:t>306</w:t>
      </w:r>
      <w:r>
        <w:rPr>
          <w:rFonts w:eastAsia="Times New Roman" w:cs="Calibri"/>
          <w:color w:val="000000"/>
          <w:lang w:eastAsia="fr-FR"/>
        </w:rPr>
        <w:t xml:space="preserve"> </w:t>
      </w:r>
      <w:r w:rsidRPr="00ED258D">
        <w:rPr>
          <w:rFonts w:eastAsia="Times New Roman" w:cs="Calibri"/>
          <w:color w:val="000000"/>
          <w:lang w:eastAsia="fr-FR"/>
        </w:rPr>
        <w:t>036</w:t>
      </w:r>
      <w:r>
        <w:rPr>
          <w:rFonts w:eastAsia="Times New Roman" w:cs="Calibri"/>
          <w:color w:val="000000"/>
          <w:lang w:eastAsia="fr-FR"/>
        </w:rPr>
        <w:t xml:space="preserve"> </w:t>
      </w:r>
      <w:r w:rsidRPr="00ED258D">
        <w:rPr>
          <w:rFonts w:eastAsia="Times New Roman" w:cs="Calibri"/>
          <w:color w:val="000000"/>
          <w:lang w:eastAsia="fr-FR"/>
        </w:rPr>
        <w:t>00013 </w:t>
      </w:r>
    </w:p>
    <w:p w14:paraId="62588D42" w14:textId="1DF0657F" w:rsidR="00ED258D" w:rsidRPr="00ED258D" w:rsidRDefault="00ED258D" w:rsidP="00ED258D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ED258D">
        <w:rPr>
          <w:rFonts w:eastAsia="Times New Roman" w:cs="Calibri"/>
          <w:color w:val="000000"/>
          <w:lang w:eastAsia="fr-FR"/>
        </w:rPr>
        <w:t xml:space="preserve">Notre </w:t>
      </w:r>
      <w:r w:rsidRPr="00ED258D">
        <w:rPr>
          <w:rFonts w:eastAsia="Times New Roman" w:cs="Calibri"/>
          <w:color w:val="000000"/>
          <w:lang w:eastAsia="fr-FR"/>
        </w:rPr>
        <w:t>numéro</w:t>
      </w:r>
      <w:r w:rsidRPr="00ED258D">
        <w:rPr>
          <w:rFonts w:eastAsia="Times New Roman" w:cs="Calibri"/>
          <w:color w:val="000000"/>
          <w:lang w:eastAsia="fr-FR"/>
        </w:rPr>
        <w:t xml:space="preserve"> d'UAI</w:t>
      </w:r>
      <w:r>
        <w:rPr>
          <w:rFonts w:eastAsia="Times New Roman" w:cs="Calibri"/>
          <w:color w:val="000000"/>
          <w:lang w:eastAsia="fr-FR"/>
        </w:rPr>
        <w:t> :</w:t>
      </w:r>
      <w:r w:rsidRPr="00ED258D">
        <w:rPr>
          <w:rFonts w:eastAsia="Times New Roman" w:cs="Calibri"/>
          <w:color w:val="000000"/>
          <w:lang w:eastAsia="fr-FR"/>
        </w:rPr>
        <w:t xml:space="preserve"> 0930603A </w:t>
      </w:r>
    </w:p>
    <w:p w14:paraId="7A2FF8D6" w14:textId="07AA824F" w:rsidR="00ED258D" w:rsidRPr="00ED258D" w:rsidRDefault="00ED258D" w:rsidP="00ED258D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ED258D">
        <w:rPr>
          <w:rFonts w:eastAsia="Times New Roman" w:cs="Calibri"/>
          <w:color w:val="000000"/>
          <w:lang w:eastAsia="fr-FR"/>
        </w:rPr>
        <w:t>Notre numéro de TVA intracommunautaire</w:t>
      </w:r>
      <w:r>
        <w:rPr>
          <w:rFonts w:eastAsia="Times New Roman" w:cs="Calibri"/>
          <w:color w:val="000000"/>
          <w:lang w:eastAsia="fr-FR"/>
        </w:rPr>
        <w:t> :</w:t>
      </w:r>
      <w:r w:rsidRPr="00ED258D">
        <w:rPr>
          <w:rFonts w:eastAsia="Times New Roman" w:cs="Calibri"/>
          <w:color w:val="000000"/>
          <w:lang w:eastAsia="fr-FR"/>
        </w:rPr>
        <w:t xml:space="preserve"> FR32199306036.</w:t>
      </w:r>
    </w:p>
    <w:p w14:paraId="49435EFD" w14:textId="77777777" w:rsidR="00ED258D" w:rsidRDefault="00ED258D" w:rsidP="00190C06">
      <w:pPr>
        <w:spacing w:after="0" w:line="240" w:lineRule="auto"/>
      </w:pPr>
    </w:p>
    <w:sectPr w:rsidR="00ED258D" w:rsidSect="006B6640">
      <w:footerReference w:type="default" r:id="rId14"/>
      <w:headerReference w:type="first" r:id="rId15"/>
      <w:footerReference w:type="first" r:id="rId16"/>
      <w:pgSz w:w="11906" w:h="16838" w:code="9"/>
      <w:pgMar w:top="2245" w:right="1701" w:bottom="1701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4D2B" w14:textId="77777777" w:rsidR="00AE4308" w:rsidRDefault="00AE4308" w:rsidP="00D56DBE">
      <w:pPr>
        <w:spacing w:after="0" w:line="240" w:lineRule="auto"/>
      </w:pPr>
      <w:r>
        <w:separator/>
      </w:r>
    </w:p>
  </w:endnote>
  <w:endnote w:type="continuationSeparator" w:id="0">
    <w:p w14:paraId="1C9B2C27" w14:textId="77777777" w:rsidR="00AE4308" w:rsidRDefault="00AE4308" w:rsidP="00D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AB8" w14:textId="77777777" w:rsidR="00D56DBE" w:rsidRDefault="00D56DBE" w:rsidP="00D56DBE">
    <w:pPr>
      <w:pStyle w:val="Pieddepage"/>
    </w:pPr>
  </w:p>
  <w:p w14:paraId="604DEC5D" w14:textId="77777777" w:rsidR="00462CAA" w:rsidRDefault="00286E59" w:rsidP="00462CAA">
    <w:pPr>
      <w:pStyle w:val="Pieddepage"/>
    </w:pPr>
    <w:r>
      <w:rPr>
        <w:noProof/>
      </w:rPr>
      <w:drawing>
        <wp:anchor distT="0" distB="0" distL="114300" distR="114300" simplePos="0" relativeHeight="251748864" behindDoc="0" locked="0" layoutInCell="1" allowOverlap="1" wp14:anchorId="0D420825" wp14:editId="393F3A79">
          <wp:simplePos x="0" y="0"/>
          <wp:positionH relativeFrom="column">
            <wp:posOffset>4028440</wp:posOffset>
          </wp:positionH>
          <wp:positionV relativeFrom="paragraph">
            <wp:posOffset>363855</wp:posOffset>
          </wp:positionV>
          <wp:extent cx="1285240" cy="60261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49B3154A" wp14:editId="76448FD8">
              <wp:simplePos x="0" y="0"/>
              <wp:positionH relativeFrom="column">
                <wp:posOffset>1175385</wp:posOffset>
              </wp:positionH>
              <wp:positionV relativeFrom="paragraph">
                <wp:posOffset>304165</wp:posOffset>
              </wp:positionV>
              <wp:extent cx="2715895" cy="847725"/>
              <wp:effectExtent l="0" t="0" r="8255" b="952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6E12F" w14:textId="77777777" w:rsidR="00462CAA" w:rsidRPr="00847016" w:rsidRDefault="00462CAA" w:rsidP="00462CAA">
                          <w:pPr>
                            <w:pStyle w:val="Titre3"/>
                            <w:jc w:val="center"/>
                          </w:pPr>
                          <w:r w:rsidRPr="00847016">
                            <w:t>Institut supérieur de mécanique de Paris</w:t>
                          </w:r>
                        </w:p>
                        <w:p w14:paraId="3BD9A343" w14:textId="77777777" w:rsidR="00462CAA" w:rsidRPr="00847016" w:rsidRDefault="00462CAA" w:rsidP="00462CAA">
                          <w:pPr>
                            <w:pStyle w:val="Titre3"/>
                            <w:jc w:val="center"/>
                          </w:pPr>
                          <w:r w:rsidRPr="00847016">
                            <w:t>3 rue Fernand Hainaut 93407 Saint-Ouen Cedex</w:t>
                          </w:r>
                        </w:p>
                        <w:p w14:paraId="27591D5B" w14:textId="77777777" w:rsidR="00462CAA" w:rsidRPr="00847016" w:rsidRDefault="00462CAA" w:rsidP="00462CAA">
                          <w:pPr>
                            <w:pStyle w:val="Titre3"/>
                            <w:jc w:val="center"/>
                          </w:pPr>
                          <w:r w:rsidRPr="00847016">
                            <w:t xml:space="preserve">tél. 01 49 45 29 </w:t>
                          </w:r>
                          <w:proofErr w:type="gramStart"/>
                          <w:r w:rsidRPr="00847016">
                            <w:t xml:space="preserve">00  </w:t>
                          </w:r>
                          <w:r w:rsidR="00D15A9A">
                            <w:t>/</w:t>
                          </w:r>
                          <w:proofErr w:type="gramEnd"/>
                          <w:r w:rsidRPr="00847016">
                            <w:t xml:space="preserve">  www.</w:t>
                          </w:r>
                          <w:r w:rsidR="00441F70">
                            <w:t>isae-</w:t>
                          </w:r>
                          <w:r w:rsidRPr="00847016">
                            <w:t>supmeca.fr</w:t>
                          </w:r>
                        </w:p>
                        <w:p w14:paraId="20C7E1A2" w14:textId="77777777" w:rsidR="00462CAA" w:rsidRPr="00847016" w:rsidRDefault="00462CAA" w:rsidP="00462CAA">
                          <w:pPr>
                            <w:pStyle w:val="Titre3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 xml:space="preserve">Ministère de l'Enseignement supérieur, de la Recherche </w:t>
                          </w:r>
                          <w:r w:rsidRPr="00847016">
                            <w:rPr>
                              <w:color w:val="A6A6A6" w:themeColor="background1" w:themeShade="A6"/>
                            </w:rPr>
                            <w:br/>
                            <w:t>et de l’Inn</w:t>
                          </w:r>
                          <w:r w:rsidR="00FB22B0">
                            <w:rPr>
                              <w:color w:val="A6A6A6" w:themeColor="background1" w:themeShade="A6"/>
                            </w:rPr>
                            <w:t>ovation</w:t>
                          </w:r>
                        </w:p>
                        <w:p w14:paraId="2F27D8D2" w14:textId="77777777" w:rsidR="00462CAA" w:rsidRPr="00847016" w:rsidRDefault="00462CAA" w:rsidP="00462CAA">
                          <w:pPr>
                            <w:pStyle w:val="Titre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3154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92.55pt;margin-top:23.95pt;width:213.85pt;height:6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" stroked="f" strokeweight="0">
              <v:textbox>
                <w:txbxContent>
                  <w:p w14:paraId="2E66E12F" w14:textId="77777777" w:rsidR="00462CAA" w:rsidRPr="00847016" w:rsidRDefault="00462CAA" w:rsidP="00462CAA">
                    <w:pPr>
                      <w:pStyle w:val="Titre3"/>
                      <w:jc w:val="center"/>
                    </w:pPr>
                    <w:r w:rsidRPr="00847016">
                      <w:t>Institut supérieur de mécanique de Paris</w:t>
                    </w:r>
                  </w:p>
                  <w:p w14:paraId="3BD9A343" w14:textId="77777777" w:rsidR="00462CAA" w:rsidRPr="00847016" w:rsidRDefault="00462CAA" w:rsidP="00462CAA">
                    <w:pPr>
                      <w:pStyle w:val="Titre3"/>
                      <w:jc w:val="center"/>
                    </w:pPr>
                    <w:r w:rsidRPr="00847016">
                      <w:t>3 rue Fernand Hainaut 93407 Saint-Ouen Cedex</w:t>
                    </w:r>
                  </w:p>
                  <w:p w14:paraId="27591D5B" w14:textId="77777777" w:rsidR="00462CAA" w:rsidRPr="00847016" w:rsidRDefault="00462CAA" w:rsidP="00462CAA">
                    <w:pPr>
                      <w:pStyle w:val="Titre3"/>
                      <w:jc w:val="center"/>
                    </w:pPr>
                    <w:r w:rsidRPr="00847016">
                      <w:t xml:space="preserve">tél. 01 49 45 29 </w:t>
                    </w:r>
                    <w:proofErr w:type="gramStart"/>
                    <w:r w:rsidRPr="00847016">
                      <w:t xml:space="preserve">00  </w:t>
                    </w:r>
                    <w:r w:rsidR="00D15A9A">
                      <w:t>/</w:t>
                    </w:r>
                    <w:proofErr w:type="gramEnd"/>
                    <w:r w:rsidRPr="00847016">
                      <w:t xml:space="preserve">  www.</w:t>
                    </w:r>
                    <w:r w:rsidR="00441F70">
                      <w:t>isae-</w:t>
                    </w:r>
                    <w:r w:rsidRPr="00847016">
                      <w:t>supmeca.fr</w:t>
                    </w:r>
                  </w:p>
                  <w:p w14:paraId="20C7E1A2" w14:textId="77777777" w:rsidR="00462CAA" w:rsidRPr="00847016" w:rsidRDefault="00462CAA" w:rsidP="00462CAA">
                    <w:pPr>
                      <w:pStyle w:val="Titre3"/>
                      <w:jc w:val="center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 xml:space="preserve">Ministère de l'Enseignement supérieur, de la Recherche </w:t>
                    </w:r>
                    <w:r w:rsidRPr="00847016">
                      <w:rPr>
                        <w:color w:val="A6A6A6" w:themeColor="background1" w:themeShade="A6"/>
                      </w:rPr>
                      <w:br/>
                      <w:t>et de l’Inn</w:t>
                    </w:r>
                    <w:r w:rsidR="00FB22B0">
                      <w:rPr>
                        <w:color w:val="A6A6A6" w:themeColor="background1" w:themeShade="A6"/>
                      </w:rPr>
                      <w:t>ovation</w:t>
                    </w:r>
                  </w:p>
                  <w:p w14:paraId="2F27D8D2" w14:textId="77777777" w:rsidR="00462CAA" w:rsidRPr="00847016" w:rsidRDefault="00462CAA" w:rsidP="00462CAA">
                    <w:pPr>
                      <w:pStyle w:val="Titre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3F4F5B1D" wp14:editId="626734EF">
              <wp:simplePos x="0" y="0"/>
              <wp:positionH relativeFrom="column">
                <wp:posOffset>1159510</wp:posOffset>
              </wp:positionH>
              <wp:positionV relativeFrom="paragraph">
                <wp:posOffset>338455</wp:posOffset>
              </wp:positionV>
              <wp:extent cx="0" cy="685800"/>
              <wp:effectExtent l="0" t="0" r="19050" b="19050"/>
              <wp:wrapNone/>
              <wp:docPr id="14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3CC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91.3pt;margin-top:26.65pt;width:0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" strokecolor="#e94f26"/>
          </w:pict>
        </mc:Fallback>
      </mc:AlternateContent>
    </w:r>
    <w:r>
      <w:rPr>
        <w:noProof/>
      </w:rPr>
      <w:drawing>
        <wp:anchor distT="0" distB="0" distL="114300" distR="114300" simplePos="0" relativeHeight="251708928" behindDoc="0" locked="0" layoutInCell="1" allowOverlap="1" wp14:anchorId="2C66A704" wp14:editId="79221765">
          <wp:simplePos x="0" y="0"/>
          <wp:positionH relativeFrom="column">
            <wp:posOffset>-2540</wp:posOffset>
          </wp:positionH>
          <wp:positionV relativeFrom="paragraph">
            <wp:posOffset>300990</wp:posOffset>
          </wp:positionV>
          <wp:extent cx="952500" cy="711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BE880D1" wp14:editId="11A2A6F9">
              <wp:simplePos x="0" y="0"/>
              <wp:positionH relativeFrom="column">
                <wp:posOffset>3911600</wp:posOffset>
              </wp:positionH>
              <wp:positionV relativeFrom="paragraph">
                <wp:posOffset>338929</wp:posOffset>
              </wp:positionV>
              <wp:extent cx="0" cy="685800"/>
              <wp:effectExtent l="0" t="0" r="19050" b="19050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B7A95" id="AutoShape 41" o:spid="_x0000_s1026" type="#_x0000_t32" style="position:absolute;margin-left:308pt;margin-top:26.7pt;width:0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" strokecolor="#e94f26"/>
          </w:pict>
        </mc:Fallback>
      </mc:AlternateContent>
    </w:r>
    <w:r w:rsidR="009B3775"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27EC5827" wp14:editId="30FEA4C3">
              <wp:simplePos x="0" y="0"/>
              <wp:positionH relativeFrom="column">
                <wp:posOffset>0</wp:posOffset>
              </wp:positionH>
              <wp:positionV relativeFrom="page">
                <wp:posOffset>9530554</wp:posOffset>
              </wp:positionV>
              <wp:extent cx="5219700" cy="0"/>
              <wp:effectExtent l="0" t="38100" r="38100" b="38100"/>
              <wp:wrapTopAndBottom/>
              <wp:docPr id="19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A0EBA" id="AutoShape 38" o:spid="_x0000_s1026" type="#_x0000_t32" style="position:absolute;margin-left:0;margin-top:750.45pt;width:411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" strokecolor="#323246" strokeweight="6pt">
              <w10:wrap type="topAndBottom" anchory="page"/>
            </v:shape>
          </w:pict>
        </mc:Fallback>
      </mc:AlternateContent>
    </w:r>
  </w:p>
  <w:p w14:paraId="28719C7B" w14:textId="77777777" w:rsidR="00462CAA" w:rsidRPr="00B435E3" w:rsidRDefault="00462CAA" w:rsidP="00462CAA">
    <w:pPr>
      <w:pStyle w:val="Pieddepage"/>
    </w:pPr>
  </w:p>
  <w:p w14:paraId="298CD55B" w14:textId="77777777" w:rsidR="00D56DBE" w:rsidRDefault="00D56DBE" w:rsidP="00D56DBE">
    <w:pPr>
      <w:pStyle w:val="Pieddepage"/>
    </w:pPr>
  </w:p>
  <w:p w14:paraId="1AE1C027" w14:textId="77777777" w:rsidR="00D56DBE" w:rsidRPr="00B435E3" w:rsidRDefault="00D56DBE" w:rsidP="00D56D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FDDF" w14:textId="77777777" w:rsidR="00462CAA" w:rsidRDefault="00462CAA" w:rsidP="00462CAA">
    <w:pPr>
      <w:pStyle w:val="Pieddepage"/>
    </w:pPr>
  </w:p>
  <w:p w14:paraId="697D400E" w14:textId="77777777" w:rsidR="00462CAA" w:rsidRDefault="00267C14" w:rsidP="00462CAA">
    <w:pPr>
      <w:pStyle w:val="Pieddepage"/>
    </w:pPr>
    <w:r>
      <w:rPr>
        <w:noProof/>
      </w:rPr>
      <w:drawing>
        <wp:anchor distT="0" distB="0" distL="114300" distR="114300" simplePos="0" relativeHeight="251723264" behindDoc="0" locked="0" layoutInCell="1" allowOverlap="1" wp14:anchorId="420174F4" wp14:editId="4CF09556">
          <wp:simplePos x="0" y="0"/>
          <wp:positionH relativeFrom="column">
            <wp:posOffset>4035425</wp:posOffset>
          </wp:positionH>
          <wp:positionV relativeFrom="paragraph">
            <wp:posOffset>325755</wp:posOffset>
          </wp:positionV>
          <wp:extent cx="1285240" cy="60261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E59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49DDA8F" wp14:editId="76D68360">
              <wp:simplePos x="0" y="0"/>
              <wp:positionH relativeFrom="column">
                <wp:posOffset>-199771</wp:posOffset>
              </wp:positionH>
              <wp:positionV relativeFrom="paragraph">
                <wp:posOffset>300812</wp:posOffset>
              </wp:positionV>
              <wp:extent cx="4008222" cy="72771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222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B66F5" w14:textId="77777777"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Institut supérieur de mécanique de Paris</w:t>
                          </w:r>
                        </w:p>
                        <w:p w14:paraId="15A97AE1" w14:textId="77777777" w:rsidR="00CA7330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3 rue Fernand Hainaut 93407 Saint-Ouen Cedex</w:t>
                          </w:r>
                        </w:p>
                        <w:p w14:paraId="21DBD438" w14:textId="77777777"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tél. 01 49 45 29 00</w:t>
                          </w:r>
                          <w:r w:rsidR="00D15A9A">
                            <w:t xml:space="preserve"> / </w:t>
                          </w:r>
                          <w:r w:rsidRPr="00847016">
                            <w:t>www.</w:t>
                          </w:r>
                          <w:r w:rsidR="00FB22B0">
                            <w:t>isae-</w:t>
                          </w:r>
                          <w:r w:rsidRPr="00847016">
                            <w:t>supmeca.fr</w:t>
                          </w:r>
                        </w:p>
                        <w:p w14:paraId="096930F4" w14:textId="77777777" w:rsidR="00462CAA" w:rsidRPr="00FB22B0" w:rsidRDefault="00462CAA" w:rsidP="00FB22B0">
                          <w:pPr>
                            <w:pStyle w:val="Titre3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>Ministère de l'Enseignement supérieur, de la Recherche et de l’Innovation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DDA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75pt;margin-top:23.7pt;width:315.6pt;height:5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" stroked="f" strokeweight="0">
              <v:textbox>
                <w:txbxContent>
                  <w:p w14:paraId="26FB66F5" w14:textId="77777777"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Institut supérieur de mécanique de Paris</w:t>
                    </w:r>
                  </w:p>
                  <w:p w14:paraId="15A97AE1" w14:textId="77777777" w:rsidR="00CA7330" w:rsidRDefault="00462CAA" w:rsidP="00462CAA">
                    <w:pPr>
                      <w:pStyle w:val="Titre3"/>
                      <w:jc w:val="right"/>
                    </w:pPr>
                    <w:r w:rsidRPr="00847016">
                      <w:t>3 rue Fernand Hainaut 93407 Saint-Ouen Cedex</w:t>
                    </w:r>
                  </w:p>
                  <w:p w14:paraId="21DBD438" w14:textId="77777777"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tél. 01 49 45 29 00</w:t>
                    </w:r>
                    <w:r w:rsidR="00D15A9A">
                      <w:t xml:space="preserve"> / </w:t>
                    </w:r>
                    <w:r w:rsidRPr="00847016">
                      <w:t>www.</w:t>
                    </w:r>
                    <w:r w:rsidR="00FB22B0">
                      <w:t>isae-</w:t>
                    </w:r>
                    <w:r w:rsidRPr="00847016">
                      <w:t>supmeca.fr</w:t>
                    </w:r>
                  </w:p>
                  <w:p w14:paraId="096930F4" w14:textId="77777777" w:rsidR="00462CAA" w:rsidRPr="00FB22B0" w:rsidRDefault="00462CAA" w:rsidP="00FB22B0">
                    <w:pPr>
                      <w:pStyle w:val="Titre3"/>
                      <w:jc w:val="right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>Ministère de l'Enseignement supérieur, de la Recherche et de l’Innovation</w:t>
                    </w:r>
                  </w:p>
                </w:txbxContent>
              </v:textbox>
            </v:shape>
          </w:pict>
        </mc:Fallback>
      </mc:AlternateContent>
    </w:r>
    <w:r w:rsidR="00286E59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E7AFB81" wp14:editId="6F0F40A1">
              <wp:simplePos x="0" y="0"/>
              <wp:positionH relativeFrom="column">
                <wp:posOffset>3935730</wp:posOffset>
              </wp:positionH>
              <wp:positionV relativeFrom="paragraph">
                <wp:posOffset>287816</wp:posOffset>
              </wp:positionV>
              <wp:extent cx="0" cy="685800"/>
              <wp:effectExtent l="0" t="0" r="19050" b="19050"/>
              <wp:wrapNone/>
              <wp:docPr id="10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6A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309.9pt;margin-top:22.65pt;width:0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" strokecolor="#e94f26"/>
          </w:pict>
        </mc:Fallback>
      </mc:AlternateContent>
    </w:r>
  </w:p>
  <w:p w14:paraId="050F5672" w14:textId="77777777" w:rsidR="00462CAA" w:rsidRPr="00B435E3" w:rsidRDefault="00462CAA" w:rsidP="00462CAA">
    <w:pPr>
      <w:pStyle w:val="Pieddepage"/>
    </w:pPr>
  </w:p>
  <w:p w14:paraId="38740278" w14:textId="77777777" w:rsidR="00D56DBE" w:rsidRDefault="008F60F9" w:rsidP="00D56DB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72F463E" wp14:editId="2BA685C7">
              <wp:simplePos x="0" y="0"/>
              <wp:positionH relativeFrom="column">
                <wp:posOffset>4445</wp:posOffset>
              </wp:positionH>
              <wp:positionV relativeFrom="page">
                <wp:posOffset>9591675</wp:posOffset>
              </wp:positionV>
              <wp:extent cx="5219700" cy="0"/>
              <wp:effectExtent l="0" t="38100" r="38100" b="38100"/>
              <wp:wrapTopAndBottom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30430" id="AutoShape 38" o:spid="_x0000_s1026" type="#_x0000_t32" style="position:absolute;margin-left:.35pt;margin-top:755.25pt;width:411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" strokecolor="#323246" strokeweight="6pt">
              <w10:wrap type="topAndBottom" anchory="page"/>
            </v:shape>
          </w:pict>
        </mc:Fallback>
      </mc:AlternateContent>
    </w:r>
  </w:p>
  <w:p w14:paraId="558F9221" w14:textId="77777777" w:rsidR="00D56DBE" w:rsidRDefault="00D5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1838" w14:textId="77777777" w:rsidR="00AE4308" w:rsidRDefault="00AE4308" w:rsidP="00D56DBE">
      <w:pPr>
        <w:spacing w:after="0" w:line="240" w:lineRule="auto"/>
      </w:pPr>
      <w:r>
        <w:separator/>
      </w:r>
    </w:p>
  </w:footnote>
  <w:footnote w:type="continuationSeparator" w:id="0">
    <w:p w14:paraId="28071170" w14:textId="77777777" w:rsidR="00AE4308" w:rsidRDefault="00AE4308" w:rsidP="00D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DA9" w14:textId="3791DAAF" w:rsidR="00807355" w:rsidRPr="00807355" w:rsidRDefault="00807355" w:rsidP="00807355">
    <w:pPr>
      <w:pStyle w:val="En-tte"/>
      <w:framePr w:w="5527" w:h="1498" w:hRule="exact" w:hSpace="181" w:wrap="around" w:vAnchor="page" w:hAnchor="page" w:x="4659" w:y="721"/>
      <w:rPr>
        <w:rFonts w:asciiTheme="minorHAnsi" w:hAnsiTheme="minorHAnsi"/>
        <w:b/>
        <w:bCs/>
        <w:color w:val="323247"/>
        <w:sz w:val="32"/>
        <w:szCs w:val="48"/>
      </w:rPr>
    </w:pPr>
    <w:r>
      <w:rPr>
        <w:rFonts w:asciiTheme="minorHAnsi" w:hAnsiTheme="minorHAnsi"/>
        <w:b/>
        <w:bCs/>
        <w:color w:val="323247"/>
        <w:sz w:val="32"/>
        <w:szCs w:val="48"/>
      </w:rPr>
      <w:t>T</w:t>
    </w:r>
    <w:r w:rsidRPr="00807355">
      <w:rPr>
        <w:rFonts w:asciiTheme="minorHAnsi" w:hAnsiTheme="minorHAnsi"/>
        <w:b/>
        <w:bCs/>
        <w:color w:val="323247"/>
        <w:sz w:val="32"/>
        <w:szCs w:val="48"/>
      </w:rPr>
      <w:t>axe d’apprentissage 2022</w:t>
    </w:r>
  </w:p>
  <w:p w14:paraId="0E19BA80" w14:textId="77777777" w:rsidR="00807355" w:rsidRPr="005B5272" w:rsidRDefault="00807355" w:rsidP="003B7F23">
    <w:pPr>
      <w:pStyle w:val="En-tte"/>
      <w:framePr w:w="5527" w:h="1498" w:hRule="exact" w:hSpace="181" w:wrap="around" w:vAnchor="page" w:hAnchor="page" w:x="4659" w:y="721"/>
      <w:rPr>
        <w:rFonts w:asciiTheme="minorHAnsi" w:hAnsiTheme="minorHAnsi"/>
        <w:b/>
        <w:bCs/>
        <w:color w:val="323247"/>
        <w:sz w:val="20"/>
        <w:szCs w:val="28"/>
      </w:rPr>
    </w:pPr>
  </w:p>
  <w:p w14:paraId="25D9CCA4" w14:textId="19AC9178" w:rsidR="003B7F23" w:rsidRDefault="003B7F23" w:rsidP="003B7F23">
    <w:pPr>
      <w:pStyle w:val="En-tte"/>
      <w:framePr w:w="5527" w:h="1498" w:hRule="exact" w:hSpace="181" w:wrap="around" w:vAnchor="page" w:hAnchor="page" w:x="4659" w:y="721"/>
      <w:rPr>
        <w:rFonts w:asciiTheme="minorHAnsi" w:hAnsiTheme="minorHAnsi"/>
        <w:b/>
        <w:bCs/>
        <w:color w:val="323247"/>
        <w:sz w:val="24"/>
        <w:szCs w:val="40"/>
      </w:rPr>
    </w:pPr>
    <w:r w:rsidRPr="003B7F23">
      <w:rPr>
        <w:rFonts w:asciiTheme="minorHAnsi" w:hAnsiTheme="minorHAnsi"/>
        <w:b/>
        <w:bCs/>
        <w:color w:val="323247"/>
        <w:sz w:val="24"/>
        <w:szCs w:val="40"/>
      </w:rPr>
      <w:t xml:space="preserve">Bordereau de versement </w:t>
    </w:r>
    <w:r w:rsidRPr="00807355">
      <w:rPr>
        <w:rFonts w:asciiTheme="minorHAnsi" w:hAnsiTheme="minorHAnsi"/>
        <w:b/>
        <w:bCs/>
        <w:color w:val="323247"/>
        <w:sz w:val="24"/>
        <w:szCs w:val="40"/>
      </w:rPr>
      <w:t>du solde de</w:t>
    </w:r>
    <w:r w:rsidRPr="003B7F23">
      <w:rPr>
        <w:rFonts w:asciiTheme="minorHAnsi" w:hAnsiTheme="minorHAnsi"/>
        <w:b/>
        <w:bCs/>
        <w:color w:val="323247"/>
        <w:sz w:val="24"/>
        <w:szCs w:val="40"/>
      </w:rPr>
      <w:t xml:space="preserve"> 13% </w:t>
    </w:r>
    <w:r w:rsidR="005B5272">
      <w:rPr>
        <w:rFonts w:asciiTheme="minorHAnsi" w:hAnsiTheme="minorHAnsi"/>
        <w:b/>
        <w:bCs/>
        <w:color w:val="323247"/>
        <w:sz w:val="24"/>
        <w:szCs w:val="40"/>
      </w:rPr>
      <w:br/>
    </w:r>
    <w:r w:rsidRPr="00807355">
      <w:rPr>
        <w:rFonts w:asciiTheme="minorHAnsi" w:hAnsiTheme="minorHAnsi"/>
        <w:b/>
        <w:bCs/>
        <w:color w:val="323247"/>
        <w:sz w:val="24"/>
        <w:szCs w:val="40"/>
      </w:rPr>
      <w:t xml:space="preserve">à effectuer avant </w:t>
    </w:r>
    <w:r>
      <w:rPr>
        <w:rFonts w:asciiTheme="minorHAnsi" w:hAnsiTheme="minorHAnsi"/>
        <w:b/>
        <w:bCs/>
        <w:color w:val="323247"/>
        <w:sz w:val="24"/>
        <w:szCs w:val="40"/>
      </w:rPr>
      <w:t>le</w:t>
    </w:r>
    <w:r w:rsidRPr="003B7F23">
      <w:rPr>
        <w:rFonts w:asciiTheme="minorHAnsi" w:hAnsiTheme="minorHAnsi"/>
        <w:b/>
        <w:bCs/>
        <w:color w:val="323247"/>
        <w:sz w:val="24"/>
        <w:szCs w:val="40"/>
      </w:rPr>
      <w:t xml:space="preserve"> 31 mai 2022</w:t>
    </w:r>
  </w:p>
  <w:p w14:paraId="782ADC10" w14:textId="77777777" w:rsidR="005B5272" w:rsidRPr="005B5272" w:rsidRDefault="005B5272" w:rsidP="005B5272">
    <w:pPr>
      <w:pStyle w:val="En-tte"/>
      <w:framePr w:w="5527" w:h="1498" w:hRule="exact" w:hSpace="181" w:wrap="around" w:vAnchor="page" w:hAnchor="page" w:x="4659" w:y="721"/>
      <w:rPr>
        <w:rFonts w:asciiTheme="minorHAnsi" w:hAnsiTheme="minorHAnsi"/>
        <w:b/>
        <w:bCs/>
        <w:color w:val="323247"/>
        <w:sz w:val="24"/>
        <w:szCs w:val="40"/>
      </w:rPr>
    </w:pPr>
    <w:proofErr w:type="spellStart"/>
    <w:r w:rsidRPr="005B5272">
      <w:rPr>
        <w:rFonts w:asciiTheme="minorHAnsi" w:hAnsiTheme="minorHAnsi"/>
        <w:b/>
        <w:bCs/>
        <w:color w:val="323247"/>
        <w:sz w:val="24"/>
        <w:szCs w:val="40"/>
      </w:rPr>
      <w:t>Numéro</w:t>
    </w:r>
    <w:proofErr w:type="spellEnd"/>
    <w:r w:rsidRPr="005B5272">
      <w:rPr>
        <w:rFonts w:asciiTheme="minorHAnsi" w:hAnsiTheme="minorHAnsi"/>
        <w:b/>
        <w:bCs/>
        <w:color w:val="323247"/>
        <w:sz w:val="24"/>
        <w:szCs w:val="40"/>
      </w:rPr>
      <w:t xml:space="preserve"> d'UAI : 0930603A </w:t>
    </w:r>
  </w:p>
  <w:p w14:paraId="551475F8" w14:textId="77777777" w:rsidR="005B5272" w:rsidRPr="003B7F23" w:rsidRDefault="005B5272" w:rsidP="003B7F23">
    <w:pPr>
      <w:pStyle w:val="En-tte"/>
      <w:framePr w:w="5527" w:h="1498" w:hRule="exact" w:hSpace="181" w:wrap="around" w:vAnchor="page" w:hAnchor="page" w:x="4659" w:y="721"/>
      <w:rPr>
        <w:rFonts w:asciiTheme="minorHAnsi" w:hAnsiTheme="minorHAnsi"/>
        <w:b/>
        <w:bCs/>
        <w:color w:val="323247"/>
        <w:sz w:val="24"/>
        <w:szCs w:val="40"/>
      </w:rPr>
    </w:pPr>
  </w:p>
  <w:p w14:paraId="0E7D6E3B" w14:textId="77777777" w:rsidR="00D56DBE" w:rsidRPr="003B7F23" w:rsidRDefault="00946748" w:rsidP="00D56DBE">
    <w:pPr>
      <w:pStyle w:val="En-tte"/>
      <w:rPr>
        <w:color w:val="323247"/>
        <w:sz w:val="44"/>
        <w:szCs w:val="44"/>
      </w:rPr>
    </w:pPr>
    <w:r w:rsidRPr="003B7F23">
      <w:rPr>
        <w:noProof/>
        <w:color w:val="323247"/>
        <w:sz w:val="44"/>
        <w:szCs w:val="44"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3403A974" wp14:editId="0B888E1A">
              <wp:simplePos x="0" y="0"/>
              <wp:positionH relativeFrom="column">
                <wp:posOffset>1463675</wp:posOffset>
              </wp:positionH>
              <wp:positionV relativeFrom="paragraph">
                <wp:posOffset>50800</wp:posOffset>
              </wp:positionV>
              <wp:extent cx="7315" cy="833933"/>
              <wp:effectExtent l="0" t="0" r="31115" b="23495"/>
              <wp:wrapNone/>
              <wp:docPr id="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" cy="833933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0A0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B5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115.25pt;margin-top:4pt;width:.6pt;height:65.6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" strokecolor="#a0a0bc"/>
          </w:pict>
        </mc:Fallback>
      </mc:AlternateContent>
    </w:r>
    <w:r w:rsidRPr="003B7F23">
      <w:rPr>
        <w:noProof/>
        <w:color w:val="323247"/>
        <w:sz w:val="44"/>
        <w:szCs w:val="44"/>
      </w:rPr>
      <w:drawing>
        <wp:anchor distT="0" distB="0" distL="114300" distR="114300" simplePos="0" relativeHeight="251756032" behindDoc="0" locked="0" layoutInCell="1" allowOverlap="1" wp14:anchorId="10C02F73" wp14:editId="37E90480">
          <wp:simplePos x="0" y="0"/>
          <wp:positionH relativeFrom="margin">
            <wp:align>left</wp:align>
          </wp:positionH>
          <wp:positionV relativeFrom="paragraph">
            <wp:posOffset>-1601</wp:posOffset>
          </wp:positionV>
          <wp:extent cx="1228954" cy="917619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54" cy="91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A80F2" w14:textId="77777777" w:rsidR="00D56DBE" w:rsidRPr="003B7F23" w:rsidRDefault="0098575E">
    <w:pPr>
      <w:pStyle w:val="En-tte"/>
      <w:rPr>
        <w:color w:val="323247"/>
        <w:sz w:val="44"/>
        <w:szCs w:val="44"/>
      </w:rPr>
    </w:pPr>
    <w:r w:rsidRPr="003B7F23">
      <w:rPr>
        <w:noProof/>
        <w:color w:val="323247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E8569" wp14:editId="2230B7A2">
              <wp:simplePos x="0" y="0"/>
              <wp:positionH relativeFrom="column">
                <wp:posOffset>4445</wp:posOffset>
              </wp:positionH>
              <wp:positionV relativeFrom="page">
                <wp:posOffset>1515440</wp:posOffset>
              </wp:positionV>
              <wp:extent cx="5219700" cy="0"/>
              <wp:effectExtent l="0" t="19050" r="19050" b="19050"/>
              <wp:wrapTopAndBottom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2369C" id="AutoShape 11" o:spid="_x0000_s1026" type="#_x0000_t32" style="position:absolute;margin-left:.35pt;margin-top:119.3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" strokecolor="#e94f26" strokeweight="2.25pt"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47E6"/>
    <w:multiLevelType w:val="hybridMultilevel"/>
    <w:tmpl w:val="290A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2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8"/>
    <w:rsid w:val="00025CFD"/>
    <w:rsid w:val="00037E5E"/>
    <w:rsid w:val="000452DC"/>
    <w:rsid w:val="000603C4"/>
    <w:rsid w:val="000704EF"/>
    <w:rsid w:val="000A61F6"/>
    <w:rsid w:val="000B773C"/>
    <w:rsid w:val="00107955"/>
    <w:rsid w:val="00190C06"/>
    <w:rsid w:val="0021782B"/>
    <w:rsid w:val="00221F29"/>
    <w:rsid w:val="00234BB8"/>
    <w:rsid w:val="0026659A"/>
    <w:rsid w:val="00267C14"/>
    <w:rsid w:val="00286E59"/>
    <w:rsid w:val="002A76FB"/>
    <w:rsid w:val="002E38AC"/>
    <w:rsid w:val="00372B70"/>
    <w:rsid w:val="00376F8D"/>
    <w:rsid w:val="003868B3"/>
    <w:rsid w:val="003B7F23"/>
    <w:rsid w:val="003C35E5"/>
    <w:rsid w:val="003E09EE"/>
    <w:rsid w:val="00441F70"/>
    <w:rsid w:val="00462CAA"/>
    <w:rsid w:val="004A4E23"/>
    <w:rsid w:val="004A64FC"/>
    <w:rsid w:val="004D403B"/>
    <w:rsid w:val="00592D74"/>
    <w:rsid w:val="005B5272"/>
    <w:rsid w:val="006639DC"/>
    <w:rsid w:val="006B6640"/>
    <w:rsid w:val="00780667"/>
    <w:rsid w:val="00797CC5"/>
    <w:rsid w:val="007B339D"/>
    <w:rsid w:val="007C36A6"/>
    <w:rsid w:val="007D63EC"/>
    <w:rsid w:val="00807355"/>
    <w:rsid w:val="00885BD8"/>
    <w:rsid w:val="008A5127"/>
    <w:rsid w:val="008A5C79"/>
    <w:rsid w:val="008E460B"/>
    <w:rsid w:val="008F60F9"/>
    <w:rsid w:val="00946748"/>
    <w:rsid w:val="00947D1B"/>
    <w:rsid w:val="0098575E"/>
    <w:rsid w:val="009B3775"/>
    <w:rsid w:val="009E30CF"/>
    <w:rsid w:val="00A47F94"/>
    <w:rsid w:val="00A946B1"/>
    <w:rsid w:val="00AC431A"/>
    <w:rsid w:val="00AE4308"/>
    <w:rsid w:val="00AE78A7"/>
    <w:rsid w:val="00BB6829"/>
    <w:rsid w:val="00C257C7"/>
    <w:rsid w:val="00C36233"/>
    <w:rsid w:val="00C97ECD"/>
    <w:rsid w:val="00CA7330"/>
    <w:rsid w:val="00D15A9A"/>
    <w:rsid w:val="00D3115D"/>
    <w:rsid w:val="00D43835"/>
    <w:rsid w:val="00D56DBE"/>
    <w:rsid w:val="00DB34E5"/>
    <w:rsid w:val="00E47BBE"/>
    <w:rsid w:val="00E5715D"/>
    <w:rsid w:val="00E57B53"/>
    <w:rsid w:val="00EA1391"/>
    <w:rsid w:val="00EA737B"/>
    <w:rsid w:val="00ED258D"/>
    <w:rsid w:val="00F350A4"/>
    <w:rsid w:val="00FB22B0"/>
    <w:rsid w:val="00FD44A3"/>
    <w:rsid w:val="00FD5E95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C2C132"/>
  <w15:docId w15:val="{7DB072C8-C8E1-F84B-B863-2AA20FC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40"/>
    <w:pPr>
      <w:spacing w:after="200" w:line="260" w:lineRule="exact"/>
    </w:pPr>
    <w:rPr>
      <w:color w:val="323246"/>
      <w:sz w:val="22"/>
      <w:szCs w:val="22"/>
      <w:lang w:eastAsia="zh-CN"/>
    </w:rPr>
  </w:style>
  <w:style w:type="paragraph" w:styleId="Titre1">
    <w:name w:val="heading 1"/>
    <w:aliases w:val="Date-entete"/>
    <w:next w:val="Normal"/>
    <w:link w:val="Titre1Car"/>
    <w:uiPriority w:val="9"/>
    <w:qFormat/>
    <w:rsid w:val="006B6640"/>
    <w:pPr>
      <w:keepNext/>
      <w:keepLines/>
      <w:jc w:val="right"/>
      <w:outlineLvl w:val="0"/>
    </w:pPr>
    <w:rPr>
      <w:rFonts w:asciiTheme="minorHAnsi" w:hAnsiTheme="minorHAnsi"/>
      <w:bCs/>
      <w:color w:val="E94F26"/>
      <w:sz w:val="18"/>
      <w:szCs w:val="28"/>
      <w:lang w:eastAsia="zh-CN"/>
    </w:rPr>
  </w:style>
  <w:style w:type="paragraph" w:styleId="Titre2">
    <w:name w:val="heading 2"/>
    <w:aliases w:val="service-coordonnées"/>
    <w:basedOn w:val="Normal"/>
    <w:next w:val="Normal"/>
    <w:link w:val="Titre2Car"/>
    <w:uiPriority w:val="9"/>
    <w:qFormat/>
    <w:rsid w:val="002E38AC"/>
    <w:pPr>
      <w:keepNext/>
      <w:keepLines/>
      <w:spacing w:after="0" w:line="220" w:lineRule="exact"/>
      <w:outlineLvl w:val="1"/>
    </w:pPr>
    <w:rPr>
      <w:rFonts w:asciiTheme="minorHAnsi" w:hAnsiTheme="minorHAnsi"/>
      <w:bCs/>
      <w:color w:val="E94F26"/>
      <w:sz w:val="18"/>
      <w:szCs w:val="26"/>
    </w:rPr>
  </w:style>
  <w:style w:type="paragraph" w:styleId="Titre3">
    <w:name w:val="heading 3"/>
    <w:aliases w:val="pied"/>
    <w:basedOn w:val="Normal"/>
    <w:next w:val="Normal"/>
    <w:link w:val="Titre3Car"/>
    <w:uiPriority w:val="9"/>
    <w:qFormat/>
    <w:rsid w:val="007B339D"/>
    <w:pPr>
      <w:keepNext/>
      <w:keepLines/>
      <w:spacing w:after="0" w:line="220" w:lineRule="exact"/>
      <w:outlineLvl w:val="2"/>
    </w:pPr>
    <w:rPr>
      <w:rFonts w:asciiTheme="minorHAnsi" w:hAnsiTheme="minorHAnsi"/>
      <w:bCs/>
      <w:color w:val="E94F2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4BF"/>
  </w:style>
  <w:style w:type="paragraph" w:styleId="Pieddepage">
    <w:name w:val="footer"/>
    <w:basedOn w:val="Normal"/>
    <w:link w:val="Pieddepag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4BF"/>
  </w:style>
  <w:style w:type="paragraph" w:styleId="Textedebulles">
    <w:name w:val="Balloon Text"/>
    <w:basedOn w:val="Normal"/>
    <w:link w:val="TextedebullesCar"/>
    <w:uiPriority w:val="99"/>
    <w:semiHidden/>
    <w:unhideWhenUsed/>
    <w:rsid w:val="0081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4BF"/>
    <w:rPr>
      <w:rFonts w:ascii="Tahoma" w:hAnsi="Tahoma" w:cs="Tahoma"/>
      <w:sz w:val="16"/>
      <w:szCs w:val="16"/>
    </w:rPr>
  </w:style>
  <w:style w:type="paragraph" w:customStyle="1" w:styleId="Grillemoyenne21">
    <w:name w:val="Grille moyenne 21"/>
    <w:aliases w:val="zone adresse"/>
    <w:uiPriority w:val="1"/>
    <w:qFormat/>
    <w:rsid w:val="006B6640"/>
    <w:pPr>
      <w:spacing w:line="340" w:lineRule="exact"/>
    </w:pPr>
    <w:rPr>
      <w:rFonts w:asciiTheme="minorHAnsi" w:hAnsiTheme="minorHAnsi"/>
      <w:color w:val="323246"/>
      <w:sz w:val="24"/>
      <w:szCs w:val="22"/>
      <w:lang w:eastAsia="zh-CN"/>
    </w:rPr>
  </w:style>
  <w:style w:type="character" w:customStyle="1" w:styleId="Titre1Car">
    <w:name w:val="Titre 1 Car"/>
    <w:aliases w:val="Date-entete Car"/>
    <w:basedOn w:val="Policepardfaut"/>
    <w:link w:val="Titre1"/>
    <w:uiPriority w:val="9"/>
    <w:rsid w:val="006B6640"/>
    <w:rPr>
      <w:rFonts w:asciiTheme="minorHAnsi" w:hAnsiTheme="minorHAnsi"/>
      <w:bCs/>
      <w:color w:val="E94F26"/>
      <w:sz w:val="18"/>
      <w:szCs w:val="28"/>
      <w:lang w:eastAsia="zh-CN"/>
    </w:rPr>
  </w:style>
  <w:style w:type="character" w:customStyle="1" w:styleId="Titre2Car">
    <w:name w:val="Titre 2 Car"/>
    <w:aliases w:val="service-coordonnées Car"/>
    <w:basedOn w:val="Policepardfaut"/>
    <w:link w:val="Titre2"/>
    <w:uiPriority w:val="9"/>
    <w:rsid w:val="002E38AC"/>
    <w:rPr>
      <w:rFonts w:asciiTheme="minorHAnsi" w:hAnsiTheme="minorHAnsi"/>
      <w:bCs/>
      <w:color w:val="E94F26"/>
      <w:sz w:val="18"/>
      <w:szCs w:val="26"/>
      <w:lang w:eastAsia="zh-CN"/>
    </w:rPr>
  </w:style>
  <w:style w:type="character" w:customStyle="1" w:styleId="Titre3Car">
    <w:name w:val="Titre 3 Car"/>
    <w:aliases w:val="pied Car"/>
    <w:basedOn w:val="Policepardfaut"/>
    <w:link w:val="Titre3"/>
    <w:uiPriority w:val="9"/>
    <w:rsid w:val="007B339D"/>
    <w:rPr>
      <w:rFonts w:asciiTheme="minorHAnsi" w:hAnsiTheme="minorHAnsi"/>
      <w:bCs/>
      <w:color w:val="E94F26"/>
      <w:sz w:val="16"/>
      <w:szCs w:val="22"/>
      <w:lang w:eastAsia="zh-CN"/>
    </w:rPr>
  </w:style>
  <w:style w:type="character" w:customStyle="1" w:styleId="italique">
    <w:name w:val="italique"/>
    <w:basedOn w:val="Policepardfaut"/>
    <w:rsid w:val="00267C14"/>
  </w:style>
  <w:style w:type="paragraph" w:styleId="Titre">
    <w:name w:val="Title"/>
    <w:basedOn w:val="Normal"/>
    <w:next w:val="Normal"/>
    <w:link w:val="TitreCar"/>
    <w:uiPriority w:val="10"/>
    <w:qFormat/>
    <w:rsid w:val="0021782B"/>
    <w:pPr>
      <w:spacing w:before="240" w:after="12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782B"/>
    <w:rPr>
      <w:rFonts w:asciiTheme="minorHAnsi" w:eastAsiaTheme="majorEastAsia" w:hAnsiTheme="minorHAnsi" w:cstheme="majorBidi"/>
      <w:b/>
      <w:color w:val="323246"/>
      <w:spacing w:val="-10"/>
      <w:kern w:val="28"/>
      <w:sz w:val="36"/>
      <w:szCs w:val="56"/>
      <w:lang w:eastAsia="zh-CN"/>
    </w:rPr>
  </w:style>
  <w:style w:type="paragraph" w:styleId="Paragraphedeliste">
    <w:name w:val="List Paragraph"/>
    <w:basedOn w:val="Normal"/>
    <w:uiPriority w:val="72"/>
    <w:qFormat/>
    <w:rsid w:val="0021782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376F8D"/>
    <w:pPr>
      <w:pBdr>
        <w:top w:val="single" w:sz="4" w:space="10" w:color="323246"/>
        <w:bottom w:val="single" w:sz="4" w:space="10" w:color="323246"/>
      </w:pBdr>
      <w:spacing w:before="360" w:after="360"/>
      <w:ind w:left="864" w:right="864"/>
      <w:jc w:val="center"/>
    </w:pPr>
    <w:rPr>
      <w:i/>
      <w:iCs/>
      <w:color w:val="F24D2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376F8D"/>
    <w:rPr>
      <w:i/>
      <w:iCs/>
      <w:color w:val="F24D21"/>
      <w:sz w:val="22"/>
      <w:szCs w:val="22"/>
      <w:lang w:eastAsia="zh-CN"/>
    </w:rPr>
  </w:style>
  <w:style w:type="character" w:styleId="Accentuationintense">
    <w:name w:val="Intense Emphasis"/>
    <w:basedOn w:val="Policepardfaut"/>
    <w:uiPriority w:val="66"/>
    <w:qFormat/>
    <w:rsid w:val="00376F8D"/>
    <w:rPr>
      <w:i/>
      <w:iCs/>
      <w:color w:val="F24D21"/>
    </w:rPr>
  </w:style>
  <w:style w:type="character" w:styleId="Rfrenceintense">
    <w:name w:val="Intense Reference"/>
    <w:basedOn w:val="Policepardfaut"/>
    <w:uiPriority w:val="68"/>
    <w:qFormat/>
    <w:rsid w:val="00376F8D"/>
    <w:rPr>
      <w:b/>
      <w:bCs/>
      <w:smallCaps/>
      <w:color w:val="F24D21"/>
      <w:spacing w:val="5"/>
    </w:rPr>
  </w:style>
  <w:style w:type="character" w:styleId="Lienhypertexte">
    <w:name w:val="Hyperlink"/>
    <w:basedOn w:val="Policepardfaut"/>
    <w:uiPriority w:val="99"/>
    <w:unhideWhenUsed/>
    <w:rsid w:val="003B7F2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7F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7B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57B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D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xe-apprentissage@isae-supmeca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meca.agir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rated/Library/Group%20Containers/UBF8T346G9.Office/User%20Content.localized/Templates.localized/modele%20lettre%20ISAE-Supme&#769;ca%20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2C702115D244B89D922863DE6BCA1" ma:contentTypeVersion="0" ma:contentTypeDescription="Crée un document." ma:contentTypeScope="" ma:versionID="54d0a59d4dfda84581cdfccb0d57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446D8-AD78-4FF0-A3AC-7565EED6C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EE987-4F09-49A2-AAA8-2B2CB35C9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DFAEC-8F37-479E-B36E-44F3F58F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A789B-5C81-40E9-ADBC-05967204A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ISAE-Supméca simple.dotx</Template>
  <TotalTime>66</TotalTime>
  <Pages>1</Pages>
  <Words>204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ISMEP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BARATTE Damien</cp:lastModifiedBy>
  <cp:revision>7</cp:revision>
  <cp:lastPrinted>2021-02-02T14:35:00Z</cp:lastPrinted>
  <dcterms:created xsi:type="dcterms:W3CDTF">2022-01-24T14:41:00Z</dcterms:created>
  <dcterms:modified xsi:type="dcterms:W3CDTF">2022-04-20T12:34:00Z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0x010100D3A2C702115D244B89D922863DE6BCA1</vt:lpwstr>
  </property>
</Properties>
</file>