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D37A8" w14:textId="77777777" w:rsidR="000E379E" w:rsidRPr="00D5540F" w:rsidRDefault="000E379E" w:rsidP="000E379E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2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D</w:t>
      </w:r>
      <w:r w:rsidRPr="00D5540F">
        <w:rPr>
          <w:b/>
          <w:snapToGrid w:val="0"/>
          <w:sz w:val="32"/>
          <w:szCs w:val="32"/>
        </w:rPr>
        <w:t xml:space="preserve">ossier de candidature </w:t>
      </w:r>
    </w:p>
    <w:p w14:paraId="2FCCEACB" w14:textId="0A22513C" w:rsidR="000E379E" w:rsidRPr="00D5540F" w:rsidRDefault="000E379E" w:rsidP="000E379E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2"/>
        <w:jc w:val="center"/>
        <w:rPr>
          <w:b/>
          <w:snapToGrid w:val="0"/>
          <w:sz w:val="32"/>
          <w:szCs w:val="32"/>
        </w:rPr>
      </w:pPr>
      <w:r w:rsidRPr="00D5540F">
        <w:rPr>
          <w:b/>
          <w:snapToGrid w:val="0"/>
          <w:sz w:val="32"/>
          <w:szCs w:val="32"/>
        </w:rPr>
        <w:t xml:space="preserve">Recrutement sur titre </w:t>
      </w:r>
      <w:r w:rsidR="006418EA">
        <w:rPr>
          <w:b/>
          <w:snapToGrid w:val="0"/>
          <w:sz w:val="32"/>
          <w:szCs w:val="32"/>
        </w:rPr>
        <w:t>pour la rentrée 202</w:t>
      </w:r>
      <w:r w:rsidR="009764EB">
        <w:rPr>
          <w:b/>
          <w:snapToGrid w:val="0"/>
          <w:sz w:val="32"/>
          <w:szCs w:val="32"/>
        </w:rPr>
        <w:t>4</w:t>
      </w:r>
    </w:p>
    <w:p w14:paraId="63584184" w14:textId="77777777" w:rsidR="000E379E" w:rsidRDefault="000E379E" w:rsidP="000E379E">
      <w:pPr>
        <w:keepNext/>
        <w:widowControl w:val="0"/>
        <w:ind w:right="-2"/>
        <w:rPr>
          <w:b/>
          <w:snapToGrid w:val="0"/>
          <w:sz w:val="28"/>
          <w:szCs w:val="28"/>
          <w:u w:val="single"/>
        </w:rPr>
      </w:pPr>
    </w:p>
    <w:p w14:paraId="4BD641A4" w14:textId="77777777" w:rsidR="000E379E" w:rsidRPr="00D5540F" w:rsidRDefault="000E379E" w:rsidP="000E379E">
      <w:pPr>
        <w:keepNext/>
        <w:widowControl w:val="0"/>
        <w:numPr>
          <w:ilvl w:val="0"/>
          <w:numId w:val="3"/>
        </w:numPr>
        <w:ind w:right="-2"/>
        <w:rPr>
          <w:b/>
          <w:snapToGrid w:val="0"/>
          <w:sz w:val="28"/>
          <w:szCs w:val="28"/>
          <w:u w:val="single"/>
        </w:rPr>
      </w:pPr>
      <w:r w:rsidRPr="00D5540F">
        <w:rPr>
          <w:b/>
          <w:snapToGrid w:val="0"/>
          <w:sz w:val="28"/>
          <w:szCs w:val="28"/>
          <w:u w:val="single"/>
        </w:rPr>
        <w:t>Constitution du dossier de candidature :</w:t>
      </w:r>
    </w:p>
    <w:p w14:paraId="75A0FE80" w14:textId="77777777" w:rsidR="000E379E" w:rsidRPr="00D5540F" w:rsidRDefault="000E379E" w:rsidP="000E379E">
      <w:pPr>
        <w:keepNext/>
        <w:widowControl w:val="0"/>
        <w:numPr>
          <w:ilvl w:val="0"/>
          <w:numId w:val="2"/>
        </w:numPr>
        <w:spacing w:after="0" w:line="240" w:lineRule="auto"/>
        <w:ind w:right="-2"/>
        <w:jc w:val="both"/>
        <w:rPr>
          <w:snapToGrid w:val="0"/>
        </w:rPr>
      </w:pPr>
      <w:r w:rsidRPr="00D5540F">
        <w:rPr>
          <w:snapToGrid w:val="0"/>
        </w:rPr>
        <w:t xml:space="preserve">Fiche de candidature avec photo </w:t>
      </w:r>
    </w:p>
    <w:p w14:paraId="3C50711B" w14:textId="77777777" w:rsidR="000E379E" w:rsidRPr="00D5540F" w:rsidRDefault="000E379E" w:rsidP="000E379E">
      <w:pPr>
        <w:keepNext/>
        <w:widowControl w:val="0"/>
        <w:numPr>
          <w:ilvl w:val="0"/>
          <w:numId w:val="2"/>
        </w:numPr>
        <w:spacing w:after="0" w:line="240" w:lineRule="auto"/>
        <w:ind w:right="-2"/>
        <w:jc w:val="both"/>
        <w:rPr>
          <w:snapToGrid w:val="0"/>
        </w:rPr>
      </w:pPr>
      <w:r w:rsidRPr="00D5540F">
        <w:rPr>
          <w:snapToGrid w:val="0"/>
        </w:rPr>
        <w:t xml:space="preserve">Curriculum vitae et lettre de motivation </w:t>
      </w:r>
    </w:p>
    <w:p w14:paraId="750FF558" w14:textId="77777777" w:rsidR="000E379E" w:rsidRPr="00D5540F" w:rsidRDefault="000E379E" w:rsidP="000E379E">
      <w:pPr>
        <w:keepNext/>
        <w:widowControl w:val="0"/>
        <w:numPr>
          <w:ilvl w:val="0"/>
          <w:numId w:val="2"/>
        </w:numPr>
        <w:spacing w:after="0" w:line="240" w:lineRule="auto"/>
        <w:ind w:right="-2"/>
        <w:jc w:val="both"/>
        <w:rPr>
          <w:snapToGrid w:val="0"/>
        </w:rPr>
      </w:pPr>
      <w:r>
        <w:rPr>
          <w:snapToGrid w:val="0"/>
        </w:rPr>
        <w:t>C</w:t>
      </w:r>
      <w:r w:rsidRPr="00D5540F">
        <w:rPr>
          <w:snapToGrid w:val="0"/>
        </w:rPr>
        <w:t xml:space="preserve">opies des bulletins de notes depuis l’entrée dans l’enseignement supérieur </w:t>
      </w:r>
    </w:p>
    <w:p w14:paraId="00441753" w14:textId="77777777" w:rsidR="000E379E" w:rsidRPr="00D5540F" w:rsidRDefault="000E379E" w:rsidP="000E379E">
      <w:pPr>
        <w:keepNext/>
        <w:widowControl w:val="0"/>
        <w:numPr>
          <w:ilvl w:val="0"/>
          <w:numId w:val="2"/>
        </w:numPr>
        <w:spacing w:after="0" w:line="240" w:lineRule="auto"/>
        <w:ind w:right="-2"/>
        <w:jc w:val="both"/>
        <w:rPr>
          <w:snapToGrid w:val="0"/>
        </w:rPr>
      </w:pPr>
      <w:r>
        <w:rPr>
          <w:snapToGrid w:val="0"/>
        </w:rPr>
        <w:t>C</w:t>
      </w:r>
      <w:r w:rsidRPr="00D5540F">
        <w:rPr>
          <w:snapToGrid w:val="0"/>
        </w:rPr>
        <w:t>opie du diplôme du Baccalauréat</w:t>
      </w:r>
    </w:p>
    <w:p w14:paraId="4F3F836C" w14:textId="77777777" w:rsidR="000E379E" w:rsidRPr="00D5540F" w:rsidRDefault="000E379E" w:rsidP="000E379E">
      <w:pPr>
        <w:keepNext/>
        <w:widowControl w:val="0"/>
        <w:numPr>
          <w:ilvl w:val="0"/>
          <w:numId w:val="2"/>
        </w:numPr>
        <w:spacing w:after="0" w:line="240" w:lineRule="auto"/>
        <w:ind w:right="-2"/>
        <w:jc w:val="both"/>
        <w:rPr>
          <w:snapToGrid w:val="0"/>
        </w:rPr>
      </w:pPr>
      <w:r w:rsidRPr="00D5540F">
        <w:rPr>
          <w:snapToGrid w:val="0"/>
        </w:rPr>
        <w:t>Relevé de notes du Baccalauréat</w:t>
      </w:r>
    </w:p>
    <w:p w14:paraId="52A1AFE2" w14:textId="77777777" w:rsidR="000E379E" w:rsidRPr="00D5540F" w:rsidRDefault="000E379E" w:rsidP="000E379E">
      <w:pPr>
        <w:keepNext/>
        <w:widowControl w:val="0"/>
        <w:numPr>
          <w:ilvl w:val="0"/>
          <w:numId w:val="2"/>
        </w:numPr>
        <w:spacing w:after="0" w:line="240" w:lineRule="auto"/>
        <w:ind w:right="-2"/>
        <w:jc w:val="both"/>
        <w:rPr>
          <w:snapToGrid w:val="0"/>
        </w:rPr>
      </w:pPr>
      <w:r w:rsidRPr="00D5540F">
        <w:rPr>
          <w:snapToGrid w:val="0"/>
        </w:rPr>
        <w:t>Appréciation(s) des professeurs enseignant dans les matières scientifiques et techniques</w:t>
      </w:r>
    </w:p>
    <w:p w14:paraId="1FE55DAD" w14:textId="77777777" w:rsidR="000E379E" w:rsidRPr="00D5540F" w:rsidRDefault="000E379E" w:rsidP="000E379E">
      <w:pPr>
        <w:keepNext/>
        <w:widowControl w:val="0"/>
        <w:numPr>
          <w:ilvl w:val="0"/>
          <w:numId w:val="2"/>
        </w:numPr>
        <w:spacing w:after="0" w:line="240" w:lineRule="auto"/>
        <w:ind w:right="-2"/>
        <w:jc w:val="both"/>
        <w:rPr>
          <w:snapToGrid w:val="0"/>
        </w:rPr>
      </w:pPr>
      <w:r w:rsidRPr="00D5540F">
        <w:rPr>
          <w:snapToGrid w:val="0"/>
        </w:rPr>
        <w:t xml:space="preserve">Tout document susceptible d'éclairer le jury sur les motivations pour la poursuite d'études au sein de </w:t>
      </w:r>
      <w:r>
        <w:rPr>
          <w:snapToGrid w:val="0"/>
        </w:rPr>
        <w:t>ISAE-</w:t>
      </w:r>
      <w:r w:rsidRPr="00D5540F">
        <w:rPr>
          <w:snapToGrid w:val="0"/>
        </w:rPr>
        <w:t xml:space="preserve">Supméca </w:t>
      </w:r>
    </w:p>
    <w:p w14:paraId="3D4770E4" w14:textId="77777777" w:rsidR="000E379E" w:rsidRPr="00D5540F" w:rsidRDefault="000E379E" w:rsidP="000E379E">
      <w:pPr>
        <w:widowControl w:val="0"/>
        <w:tabs>
          <w:tab w:val="left" w:pos="567"/>
          <w:tab w:val="left" w:pos="2835"/>
          <w:tab w:val="left" w:pos="7371"/>
        </w:tabs>
        <w:ind w:right="-2"/>
        <w:rPr>
          <w:b/>
          <w:snapToGrid w:val="0"/>
          <w:sz w:val="24"/>
          <w:szCs w:val="24"/>
          <w:u w:val="single"/>
        </w:rPr>
      </w:pPr>
    </w:p>
    <w:p w14:paraId="78C2B9C2" w14:textId="77777777" w:rsidR="000E379E" w:rsidRPr="00D5540F" w:rsidRDefault="000E379E" w:rsidP="000E379E">
      <w:pPr>
        <w:widowControl w:val="0"/>
        <w:numPr>
          <w:ilvl w:val="0"/>
          <w:numId w:val="3"/>
        </w:numPr>
        <w:tabs>
          <w:tab w:val="left" w:pos="567"/>
          <w:tab w:val="left" w:pos="2835"/>
          <w:tab w:val="left" w:pos="7371"/>
        </w:tabs>
        <w:ind w:right="-2"/>
        <w:rPr>
          <w:b/>
          <w:snapToGrid w:val="0"/>
          <w:sz w:val="28"/>
          <w:szCs w:val="28"/>
          <w:u w:val="single"/>
        </w:rPr>
      </w:pPr>
      <w:r w:rsidRPr="00D5540F">
        <w:rPr>
          <w:b/>
          <w:snapToGrid w:val="0"/>
          <w:sz w:val="28"/>
          <w:szCs w:val="28"/>
        </w:rPr>
        <w:t xml:space="preserve">  </w:t>
      </w:r>
      <w:r w:rsidRPr="00D5540F">
        <w:rPr>
          <w:b/>
          <w:snapToGrid w:val="0"/>
          <w:sz w:val="28"/>
          <w:szCs w:val="28"/>
          <w:u w:val="single"/>
        </w:rPr>
        <w:t>La procédure de recrutement se fait en 2 phases :</w:t>
      </w:r>
    </w:p>
    <w:p w14:paraId="615D4CFF" w14:textId="77777777" w:rsidR="000E379E" w:rsidRPr="00D5540F" w:rsidRDefault="000E379E" w:rsidP="000E379E">
      <w:pPr>
        <w:widowControl w:val="0"/>
        <w:tabs>
          <w:tab w:val="left" w:pos="567"/>
          <w:tab w:val="left" w:pos="2835"/>
          <w:tab w:val="left" w:pos="7371"/>
        </w:tabs>
        <w:ind w:right="-2"/>
        <w:jc w:val="both"/>
        <w:rPr>
          <w:b/>
          <w:snapToGrid w:val="0"/>
          <w:sz w:val="28"/>
          <w:szCs w:val="28"/>
        </w:rPr>
      </w:pPr>
      <w:r w:rsidRPr="00D5540F">
        <w:rPr>
          <w:b/>
          <w:snapToGrid w:val="0"/>
        </w:rPr>
        <w:t>1/ L’admissibilité sur dossier :</w:t>
      </w:r>
      <w:r w:rsidRPr="00D5540F">
        <w:rPr>
          <w:b/>
          <w:snapToGrid w:val="0"/>
          <w:sz w:val="28"/>
          <w:szCs w:val="28"/>
        </w:rPr>
        <w:t xml:space="preserve"> </w:t>
      </w:r>
    </w:p>
    <w:p w14:paraId="535FC6DA" w14:textId="64937288" w:rsidR="000E379E" w:rsidRPr="00D5540F" w:rsidRDefault="000E379E" w:rsidP="000E379E">
      <w:pPr>
        <w:widowControl w:val="0"/>
        <w:tabs>
          <w:tab w:val="left" w:pos="567"/>
          <w:tab w:val="left" w:pos="2835"/>
          <w:tab w:val="left" w:pos="7371"/>
        </w:tabs>
        <w:ind w:left="567" w:right="-2"/>
        <w:jc w:val="both"/>
        <w:rPr>
          <w:snapToGrid w:val="0"/>
        </w:rPr>
      </w:pPr>
      <w:r w:rsidRPr="00D5540F">
        <w:rPr>
          <w:b/>
          <w:snapToGrid w:val="0"/>
        </w:rPr>
        <w:t>Attention :</w:t>
      </w:r>
      <w:r w:rsidRPr="00D5540F">
        <w:rPr>
          <w:snapToGrid w:val="0"/>
        </w:rPr>
        <w:t xml:space="preserve"> le dossier de candidature doit nous parvenir </w:t>
      </w:r>
      <w:r w:rsidR="006418EA">
        <w:rPr>
          <w:snapToGrid w:val="0"/>
          <w:color w:val="FF0000"/>
          <w:u w:val="single"/>
        </w:rPr>
        <w:t>impérativement avant le 2</w:t>
      </w:r>
      <w:r w:rsidR="009764EB">
        <w:rPr>
          <w:snapToGrid w:val="0"/>
          <w:color w:val="FF0000"/>
          <w:u w:val="single"/>
        </w:rPr>
        <w:t>2</w:t>
      </w:r>
      <w:r>
        <w:rPr>
          <w:snapToGrid w:val="0"/>
          <w:color w:val="FF0000"/>
          <w:u w:val="single"/>
        </w:rPr>
        <w:t xml:space="preserve"> </w:t>
      </w:r>
      <w:r w:rsidRPr="00D5540F">
        <w:rPr>
          <w:snapToGrid w:val="0"/>
          <w:color w:val="FF0000"/>
          <w:u w:val="single"/>
        </w:rPr>
        <w:t xml:space="preserve">mars </w:t>
      </w:r>
      <w:r>
        <w:rPr>
          <w:snapToGrid w:val="0"/>
          <w:color w:val="FF0000"/>
          <w:u w:val="single"/>
        </w:rPr>
        <w:t>202</w:t>
      </w:r>
      <w:r w:rsidR="009764EB">
        <w:rPr>
          <w:snapToGrid w:val="0"/>
          <w:color w:val="FF0000"/>
          <w:u w:val="single"/>
        </w:rPr>
        <w:t>4</w:t>
      </w:r>
      <w:r w:rsidRPr="00D5540F">
        <w:rPr>
          <w:b/>
          <w:snapToGrid w:val="0"/>
          <w:color w:val="FF0000"/>
        </w:rPr>
        <w:t xml:space="preserve">, </w:t>
      </w:r>
      <w:r>
        <w:rPr>
          <w:snapToGrid w:val="0"/>
        </w:rPr>
        <w:t xml:space="preserve">par courrier électronique à l’adresse suivante : </w:t>
      </w:r>
      <w:hyperlink r:id="rId11" w:history="1">
        <w:r w:rsidRPr="001F5136">
          <w:rPr>
            <w:rStyle w:val="Lienhypertexte"/>
            <w:snapToGrid w:val="0"/>
          </w:rPr>
          <w:t>service.scolarite@isae-supmeca.fr</w:t>
        </w:r>
      </w:hyperlink>
      <w:r>
        <w:rPr>
          <w:snapToGrid w:val="0"/>
        </w:rPr>
        <w:t>.</w:t>
      </w:r>
      <w:r w:rsidRPr="00D5540F">
        <w:rPr>
          <w:snapToGrid w:val="0"/>
        </w:rPr>
        <w:t xml:space="preserve"> </w:t>
      </w:r>
    </w:p>
    <w:p w14:paraId="1C5C6879" w14:textId="7A7744C2" w:rsidR="000E379E" w:rsidRPr="00D5540F" w:rsidRDefault="000E379E" w:rsidP="000E379E">
      <w:pPr>
        <w:widowControl w:val="0"/>
        <w:tabs>
          <w:tab w:val="left" w:pos="567"/>
          <w:tab w:val="left" w:pos="2835"/>
          <w:tab w:val="left" w:pos="7371"/>
        </w:tabs>
        <w:ind w:left="567" w:right="-2"/>
        <w:jc w:val="both"/>
        <w:rPr>
          <w:snapToGrid w:val="0"/>
        </w:rPr>
      </w:pPr>
      <w:r>
        <w:rPr>
          <w:snapToGrid w:val="0"/>
        </w:rPr>
        <w:t>Sauf changement, u</w:t>
      </w:r>
      <w:r w:rsidRPr="00D5540F">
        <w:rPr>
          <w:snapToGrid w:val="0"/>
        </w:rPr>
        <w:t xml:space="preserve">n courrier vous sera envoyé fin avril </w:t>
      </w:r>
      <w:r w:rsidR="009764EB">
        <w:rPr>
          <w:snapToGrid w:val="0"/>
        </w:rPr>
        <w:t>2024</w:t>
      </w:r>
      <w:r w:rsidRPr="00D5540F">
        <w:rPr>
          <w:snapToGrid w:val="0"/>
        </w:rPr>
        <w:t xml:space="preserve"> qui vous indiquera quelle suite est donnée à votre candidature et si vous êtes convoqué(e) aux oraux d’admission et tests d’anglais qui se dérouleront</w:t>
      </w:r>
      <w:r>
        <w:rPr>
          <w:snapToGrid w:val="0"/>
        </w:rPr>
        <w:t xml:space="preserve"> à la fin du mois de mai ou durant le mois de juin</w:t>
      </w:r>
      <w:r w:rsidR="006418EA">
        <w:rPr>
          <w:snapToGrid w:val="0"/>
        </w:rPr>
        <w:t xml:space="preserve"> </w:t>
      </w:r>
      <w:r w:rsidR="009764EB">
        <w:rPr>
          <w:snapToGrid w:val="0"/>
        </w:rPr>
        <w:t>2024</w:t>
      </w:r>
      <w:r>
        <w:rPr>
          <w:snapToGrid w:val="0"/>
        </w:rPr>
        <w:t>.</w:t>
      </w:r>
    </w:p>
    <w:p w14:paraId="2020A42E" w14:textId="77777777" w:rsidR="000E379E" w:rsidRPr="00D5540F" w:rsidRDefault="000E379E" w:rsidP="000E379E">
      <w:pPr>
        <w:widowControl w:val="0"/>
        <w:tabs>
          <w:tab w:val="left" w:pos="567"/>
          <w:tab w:val="left" w:pos="2835"/>
          <w:tab w:val="left" w:pos="7371"/>
        </w:tabs>
        <w:ind w:right="-2"/>
        <w:jc w:val="both"/>
        <w:rPr>
          <w:snapToGrid w:val="0"/>
        </w:rPr>
      </w:pPr>
      <w:r w:rsidRPr="00D5540F">
        <w:rPr>
          <w:b/>
          <w:snapToGrid w:val="0"/>
        </w:rPr>
        <w:t>2/</w:t>
      </w:r>
      <w:r w:rsidRPr="00D5540F">
        <w:rPr>
          <w:b/>
          <w:snapToGrid w:val="0"/>
          <w:sz w:val="28"/>
          <w:szCs w:val="28"/>
        </w:rPr>
        <w:t xml:space="preserve"> </w:t>
      </w:r>
      <w:r w:rsidRPr="00D5540F">
        <w:rPr>
          <w:b/>
          <w:snapToGrid w:val="0"/>
        </w:rPr>
        <w:t>L’admission sur entretien, accompagné d</w:t>
      </w:r>
      <w:r>
        <w:rPr>
          <w:b/>
          <w:snapToGrid w:val="0"/>
        </w:rPr>
        <w:t>e tests d’anglais, de mathématiques et de mécanique</w:t>
      </w:r>
      <w:r w:rsidRPr="00D5540F">
        <w:rPr>
          <w:b/>
          <w:snapToGrid w:val="0"/>
        </w:rPr>
        <w:t xml:space="preserve"> </w:t>
      </w:r>
      <w:r w:rsidRPr="00D5540F">
        <w:rPr>
          <w:snapToGrid w:val="0"/>
        </w:rPr>
        <w:t>(</w:t>
      </w:r>
      <w:r>
        <w:rPr>
          <w:snapToGrid w:val="0"/>
        </w:rPr>
        <w:t>fin mai ou courant juin)</w:t>
      </w:r>
    </w:p>
    <w:p w14:paraId="1F47315C" w14:textId="77777777" w:rsidR="000E379E" w:rsidRDefault="000E379E" w:rsidP="000E379E">
      <w:pPr>
        <w:widowControl w:val="0"/>
        <w:tabs>
          <w:tab w:val="left" w:pos="567"/>
          <w:tab w:val="left" w:pos="2835"/>
          <w:tab w:val="left" w:pos="7371"/>
        </w:tabs>
        <w:ind w:right="-2"/>
        <w:rPr>
          <w:b/>
          <w:snapToGrid w:val="0"/>
        </w:rPr>
      </w:pPr>
    </w:p>
    <w:p w14:paraId="093D5631" w14:textId="77777777" w:rsidR="000E379E" w:rsidRDefault="000E379E" w:rsidP="000E379E">
      <w:pPr>
        <w:spacing w:line="276" w:lineRule="auto"/>
        <w:rPr>
          <w:b/>
          <w:snapToGrid w:val="0"/>
          <w:sz w:val="24"/>
          <w:szCs w:val="24"/>
        </w:rPr>
      </w:pPr>
    </w:p>
    <w:p w14:paraId="11203905" w14:textId="77777777" w:rsidR="000E379E" w:rsidRDefault="000E379E" w:rsidP="000E379E">
      <w:pPr>
        <w:spacing w:line="276" w:lineRule="auto"/>
        <w:rPr>
          <w:b/>
          <w:snapToGrid w:val="0"/>
          <w:sz w:val="24"/>
          <w:szCs w:val="24"/>
        </w:rPr>
      </w:pPr>
    </w:p>
    <w:p w14:paraId="1C383688" w14:textId="77777777" w:rsidR="000E379E" w:rsidRPr="0056519E" w:rsidRDefault="000E379E" w:rsidP="000E379E">
      <w:pPr>
        <w:spacing w:line="276" w:lineRule="auto"/>
        <w:rPr>
          <w:lang w:val="de-DE"/>
        </w:rPr>
      </w:pPr>
    </w:p>
    <w:p w14:paraId="3390BE59" w14:textId="77777777" w:rsidR="003E304A" w:rsidRDefault="003E304A">
      <w:pPr>
        <w:spacing w:after="0" w:line="240" w:lineRule="auto"/>
        <w:rPr>
          <w:b/>
          <w:snapToGrid w:val="0"/>
          <w:sz w:val="28"/>
          <w:szCs w:val="28"/>
          <w:u w:val="single"/>
        </w:rPr>
      </w:pPr>
      <w:r>
        <w:rPr>
          <w:b/>
          <w:snapToGrid w:val="0"/>
          <w:sz w:val="28"/>
          <w:szCs w:val="28"/>
          <w:u w:val="single"/>
        </w:rPr>
        <w:br w:type="page"/>
      </w:r>
    </w:p>
    <w:p w14:paraId="52E325FC" w14:textId="46668047" w:rsidR="000E379E" w:rsidRPr="00D5540F" w:rsidRDefault="000E379E" w:rsidP="000E379E">
      <w:pPr>
        <w:keepNext/>
        <w:widowControl w:val="0"/>
        <w:ind w:right="-2"/>
        <w:jc w:val="center"/>
        <w:rPr>
          <w:b/>
          <w:snapToGrid w:val="0"/>
          <w:sz w:val="28"/>
          <w:szCs w:val="28"/>
          <w:u w:val="single"/>
        </w:rPr>
      </w:pPr>
      <w:r w:rsidRPr="00D5540F">
        <w:rPr>
          <w:b/>
          <w:snapToGrid w:val="0"/>
          <w:sz w:val="28"/>
          <w:szCs w:val="28"/>
          <w:u w:val="single"/>
        </w:rPr>
        <w:lastRenderedPageBreak/>
        <w:t xml:space="preserve">Fiche de candidature </w:t>
      </w:r>
      <w:r w:rsidR="006418EA">
        <w:rPr>
          <w:b/>
          <w:snapToGrid w:val="0"/>
          <w:sz w:val="28"/>
          <w:szCs w:val="28"/>
          <w:u w:val="single"/>
        </w:rPr>
        <w:t xml:space="preserve">pour la rentrée </w:t>
      </w:r>
      <w:r w:rsidR="009764EB">
        <w:rPr>
          <w:b/>
          <w:snapToGrid w:val="0"/>
          <w:sz w:val="28"/>
          <w:szCs w:val="28"/>
          <w:u w:val="single"/>
        </w:rPr>
        <w:t>2024</w:t>
      </w:r>
    </w:p>
    <w:p w14:paraId="6F352397" w14:textId="77777777" w:rsidR="000E379E" w:rsidRPr="00D5540F" w:rsidRDefault="000E379E" w:rsidP="000E379E">
      <w:pPr>
        <w:keepNext/>
        <w:widowControl w:val="0"/>
        <w:ind w:right="-2"/>
        <w:rPr>
          <w:b/>
          <w:snapToGrid w:val="0"/>
          <w:sz w:val="24"/>
          <w:szCs w:val="24"/>
        </w:rPr>
      </w:pPr>
    </w:p>
    <w:p w14:paraId="64A33909" w14:textId="77777777" w:rsidR="000E379E" w:rsidRPr="00D5540F" w:rsidRDefault="000E379E" w:rsidP="000E379E">
      <w:pPr>
        <w:keepNext/>
        <w:widowControl w:val="0"/>
        <w:ind w:right="-2"/>
        <w:jc w:val="both"/>
        <w:rPr>
          <w:b/>
          <w:snapToGrid w:val="0"/>
          <w:sz w:val="24"/>
          <w:szCs w:val="24"/>
        </w:rPr>
      </w:pPr>
      <w:r w:rsidRPr="00D5540F">
        <w:rPr>
          <w:b/>
          <w:snapToGrid w:val="0"/>
          <w:sz w:val="24"/>
          <w:szCs w:val="24"/>
        </w:rPr>
        <w:t>Je présente ma candidature avec le diplôme suivant (obtenu ou en cours) :</w:t>
      </w:r>
    </w:p>
    <w:p w14:paraId="64CFFEBC" w14:textId="77777777" w:rsidR="000E379E" w:rsidRPr="00D5540F" w:rsidRDefault="000E379E" w:rsidP="000E379E">
      <w:pPr>
        <w:keepNext/>
        <w:widowControl w:val="0"/>
        <w:ind w:right="-2"/>
        <w:jc w:val="both"/>
        <w:rPr>
          <w:snapToGrid w:val="0"/>
          <w:sz w:val="24"/>
          <w:szCs w:val="24"/>
        </w:rPr>
      </w:pPr>
    </w:p>
    <w:p w14:paraId="1A6C64CA" w14:textId="6338B5E2" w:rsidR="000E379E" w:rsidRPr="00D5540F" w:rsidRDefault="000E379E" w:rsidP="000E379E">
      <w:pPr>
        <w:keepNext/>
        <w:widowControl w:val="0"/>
        <w:numPr>
          <w:ilvl w:val="0"/>
          <w:numId w:val="4"/>
        </w:numPr>
        <w:ind w:right="-2"/>
        <w:jc w:val="both"/>
        <w:rPr>
          <w:b/>
          <w:snapToGrid w:val="0"/>
          <w:sz w:val="24"/>
          <w:szCs w:val="24"/>
        </w:rPr>
      </w:pPr>
      <w:r w:rsidRPr="00D5540F">
        <w:rPr>
          <w:b/>
          <w:snapToGrid w:val="0"/>
          <w:color w:val="FF0000"/>
          <w:sz w:val="24"/>
          <w:szCs w:val="24"/>
        </w:rPr>
        <w:t xml:space="preserve">Licence 3 </w:t>
      </w:r>
      <w:r w:rsidRPr="00D5540F">
        <w:rPr>
          <w:b/>
          <w:i/>
          <w:iCs/>
          <w:color w:val="FF0000"/>
          <w:sz w:val="24"/>
          <w:szCs w:val="24"/>
        </w:rPr>
        <w:t>ès S</w:t>
      </w:r>
      <w:r w:rsidRPr="00D5540F">
        <w:rPr>
          <w:b/>
          <w:color w:val="FF0000"/>
          <w:sz w:val="24"/>
          <w:szCs w:val="24"/>
        </w:rPr>
        <w:t>ciences</w:t>
      </w:r>
      <w:r w:rsidRPr="00D5540F">
        <w:rPr>
          <w:b/>
          <w:sz w:val="24"/>
          <w:szCs w:val="24"/>
        </w:rPr>
        <w:t xml:space="preserve"> </w:t>
      </w:r>
      <w:r w:rsidRPr="00D5540F">
        <w:rPr>
          <w:b/>
          <w:snapToGrid w:val="0"/>
          <w:sz w:val="20"/>
          <w:szCs w:val="20"/>
        </w:rPr>
        <w:t xml:space="preserve">(pour une rentrée en </w:t>
      </w:r>
      <w:r>
        <w:rPr>
          <w:b/>
          <w:snapToGrid w:val="0"/>
          <w:sz w:val="20"/>
          <w:szCs w:val="20"/>
        </w:rPr>
        <w:t>première</w:t>
      </w:r>
      <w:r w:rsidRPr="00D5540F">
        <w:rPr>
          <w:b/>
          <w:snapToGrid w:val="0"/>
          <w:sz w:val="20"/>
          <w:szCs w:val="20"/>
        </w:rPr>
        <w:t xml:space="preserve"> année du cycle d’ingénieur en sep</w:t>
      </w:r>
      <w:r w:rsidR="006418EA">
        <w:rPr>
          <w:b/>
          <w:snapToGrid w:val="0"/>
          <w:sz w:val="20"/>
          <w:szCs w:val="20"/>
        </w:rPr>
        <w:t xml:space="preserve">tembre </w:t>
      </w:r>
      <w:r w:rsidR="009764EB">
        <w:rPr>
          <w:b/>
          <w:snapToGrid w:val="0"/>
          <w:sz w:val="20"/>
          <w:szCs w:val="20"/>
        </w:rPr>
        <w:t>2024</w:t>
      </w:r>
      <w:r w:rsidRPr="00D5540F">
        <w:rPr>
          <w:b/>
          <w:snapToGrid w:val="0"/>
          <w:sz w:val="20"/>
          <w:szCs w:val="20"/>
        </w:rPr>
        <w:t>)</w:t>
      </w:r>
    </w:p>
    <w:p w14:paraId="4B6361D7" w14:textId="77777777" w:rsidR="000E379E" w:rsidRPr="00D5540F" w:rsidRDefault="00836022" w:rsidP="00A12231">
      <w:pPr>
        <w:keepNext/>
        <w:widowControl w:val="0"/>
        <w:tabs>
          <w:tab w:val="left" w:leader="dot" w:pos="8080"/>
        </w:tabs>
        <w:ind w:left="357" w:right="1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Nom et spécialités :</w:t>
      </w:r>
      <w:r>
        <w:rPr>
          <w:snapToGrid w:val="0"/>
          <w:sz w:val="24"/>
          <w:szCs w:val="24"/>
        </w:rPr>
        <w:tab/>
      </w:r>
    </w:p>
    <w:p w14:paraId="3EAD4162" w14:textId="77777777" w:rsidR="000E379E" w:rsidRPr="00D5540F" w:rsidRDefault="000E379E" w:rsidP="000E379E">
      <w:pPr>
        <w:keepNext/>
        <w:widowControl w:val="0"/>
        <w:ind w:left="360" w:right="-2"/>
        <w:jc w:val="both"/>
        <w:rPr>
          <w:snapToGrid w:val="0"/>
          <w:sz w:val="24"/>
          <w:szCs w:val="24"/>
        </w:rPr>
      </w:pPr>
    </w:p>
    <w:p w14:paraId="17B222FF" w14:textId="3C51F204" w:rsidR="000E379E" w:rsidRPr="00D5540F" w:rsidRDefault="000E379E" w:rsidP="000E379E">
      <w:pPr>
        <w:keepNext/>
        <w:widowControl w:val="0"/>
        <w:numPr>
          <w:ilvl w:val="0"/>
          <w:numId w:val="4"/>
        </w:numPr>
        <w:ind w:right="-2"/>
        <w:jc w:val="both"/>
        <w:rPr>
          <w:b/>
          <w:snapToGrid w:val="0"/>
          <w:sz w:val="24"/>
          <w:szCs w:val="24"/>
        </w:rPr>
      </w:pPr>
      <w:r w:rsidRPr="00D5540F">
        <w:rPr>
          <w:b/>
          <w:snapToGrid w:val="0"/>
          <w:color w:val="FF0000"/>
          <w:sz w:val="24"/>
          <w:szCs w:val="24"/>
        </w:rPr>
        <w:t>Master 1 scientifique, orienté sciences de l’ingénieur : mécanique, physique ou matériaux</w:t>
      </w:r>
      <w:r w:rsidRPr="00D5540F">
        <w:rPr>
          <w:b/>
          <w:snapToGrid w:val="0"/>
          <w:sz w:val="24"/>
          <w:szCs w:val="24"/>
        </w:rPr>
        <w:t xml:space="preserve"> </w:t>
      </w:r>
      <w:r w:rsidRPr="00D5540F">
        <w:rPr>
          <w:b/>
          <w:snapToGrid w:val="0"/>
          <w:sz w:val="20"/>
          <w:szCs w:val="20"/>
        </w:rPr>
        <w:t xml:space="preserve">(pour une rentrée en </w:t>
      </w:r>
      <w:r>
        <w:rPr>
          <w:b/>
          <w:snapToGrid w:val="0"/>
          <w:sz w:val="20"/>
          <w:szCs w:val="20"/>
        </w:rPr>
        <w:t xml:space="preserve">deuxième </w:t>
      </w:r>
      <w:r w:rsidRPr="00D5540F">
        <w:rPr>
          <w:b/>
          <w:snapToGrid w:val="0"/>
          <w:sz w:val="20"/>
          <w:szCs w:val="20"/>
        </w:rPr>
        <w:t>année du cy</w:t>
      </w:r>
      <w:r>
        <w:rPr>
          <w:b/>
          <w:snapToGrid w:val="0"/>
          <w:sz w:val="20"/>
          <w:szCs w:val="20"/>
        </w:rPr>
        <w:t>c</w:t>
      </w:r>
      <w:r w:rsidR="006418EA">
        <w:rPr>
          <w:b/>
          <w:snapToGrid w:val="0"/>
          <w:sz w:val="20"/>
          <w:szCs w:val="20"/>
        </w:rPr>
        <w:t xml:space="preserve">le d’ingénieur en septembre </w:t>
      </w:r>
      <w:r w:rsidR="009764EB">
        <w:rPr>
          <w:b/>
          <w:snapToGrid w:val="0"/>
          <w:sz w:val="20"/>
          <w:szCs w:val="20"/>
        </w:rPr>
        <w:t>2024</w:t>
      </w:r>
      <w:r w:rsidRPr="00D5540F">
        <w:rPr>
          <w:b/>
          <w:snapToGrid w:val="0"/>
          <w:sz w:val="20"/>
          <w:szCs w:val="20"/>
        </w:rPr>
        <w:t>)</w:t>
      </w:r>
    </w:p>
    <w:p w14:paraId="27F554AC" w14:textId="77777777" w:rsidR="000E379E" w:rsidRPr="00D5540F" w:rsidRDefault="000E379E" w:rsidP="00A12231">
      <w:pPr>
        <w:keepNext/>
        <w:widowControl w:val="0"/>
        <w:tabs>
          <w:tab w:val="left" w:leader="dot" w:pos="8080"/>
        </w:tabs>
        <w:ind w:left="357"/>
        <w:jc w:val="both"/>
        <w:rPr>
          <w:snapToGrid w:val="0"/>
          <w:sz w:val="24"/>
          <w:szCs w:val="24"/>
        </w:rPr>
      </w:pPr>
      <w:r w:rsidRPr="00D5540F">
        <w:rPr>
          <w:snapToGrid w:val="0"/>
          <w:sz w:val="24"/>
          <w:szCs w:val="24"/>
        </w:rPr>
        <w:t xml:space="preserve">Nom et spécialités : </w:t>
      </w:r>
      <w:r>
        <w:rPr>
          <w:snapToGrid w:val="0"/>
          <w:sz w:val="24"/>
          <w:szCs w:val="24"/>
        </w:rPr>
        <w:tab/>
      </w:r>
    </w:p>
    <w:p w14:paraId="09BE21A1" w14:textId="77777777" w:rsidR="000E379E" w:rsidRDefault="000E379E" w:rsidP="000E379E">
      <w:pPr>
        <w:spacing w:after="0" w:line="240" w:lineRule="auto"/>
      </w:pPr>
    </w:p>
    <w:p w14:paraId="5E1CDA7A" w14:textId="77777777" w:rsidR="000E379E" w:rsidRDefault="000E379E" w:rsidP="000E379E">
      <w:pPr>
        <w:spacing w:after="0" w:line="240" w:lineRule="auto"/>
      </w:pPr>
    </w:p>
    <w:p w14:paraId="13F674FB" w14:textId="77777777" w:rsidR="000E379E" w:rsidRDefault="000E379E" w:rsidP="000E379E">
      <w:pPr>
        <w:spacing w:after="0" w:line="240" w:lineRule="auto"/>
      </w:pPr>
    </w:p>
    <w:p w14:paraId="70F281EB" w14:textId="77777777" w:rsidR="000E379E" w:rsidRPr="00E4667B" w:rsidRDefault="000E379E" w:rsidP="000E379E">
      <w:pPr>
        <w:spacing w:after="0" w:line="240" w:lineRule="auto"/>
      </w:pPr>
      <w:r w:rsidRPr="00E4667B">
        <w:t>IMPORTANT!</w:t>
      </w:r>
    </w:p>
    <w:tbl>
      <w:tblPr>
        <w:tblW w:w="9000" w:type="dxa"/>
        <w:tblBorders>
          <w:top w:val="single" w:sz="6" w:space="0" w:color="00A6CC"/>
          <w:bottom w:val="single" w:sz="6" w:space="0" w:color="8C94A0"/>
        </w:tblBorders>
        <w:shd w:val="clear" w:color="auto" w:fill="D8F1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0E379E" w:rsidRPr="00E4667B" w14:paraId="1A19214A" w14:textId="77777777" w:rsidTr="00CE060A">
        <w:tc>
          <w:tcPr>
            <w:tcW w:w="0" w:type="auto"/>
            <w:shd w:val="clear" w:color="auto" w:fill="D8F1F7"/>
            <w:tcMar>
              <w:top w:w="225" w:type="dxa"/>
              <w:left w:w="0" w:type="dxa"/>
              <w:bottom w:w="225" w:type="dxa"/>
              <w:right w:w="30" w:type="dxa"/>
            </w:tcMar>
            <w:hideMark/>
          </w:tcPr>
          <w:p w14:paraId="226F122E" w14:textId="5976D18C" w:rsidR="000E379E" w:rsidRPr="00E4667B" w:rsidRDefault="000E379E" w:rsidP="006D159A">
            <w:pPr>
              <w:spacing w:after="0" w:line="240" w:lineRule="auto"/>
              <w:jc w:val="both"/>
            </w:pPr>
            <w:r w:rsidRPr="00E4667B">
              <w:t>Vous êtes titulaire d’un diplôme étranger et vous souhaitez présenter votre candidature dans le cadre du recrutement sur titre pour rentrer à ISAE</w:t>
            </w:r>
            <w:r w:rsidRPr="00E4667B">
              <w:noBreakHyphen/>
              <w:t>Supméca en 1</w:t>
            </w:r>
            <w:r w:rsidRPr="00E4667B">
              <w:rPr>
                <w:vertAlign w:val="superscript"/>
              </w:rPr>
              <w:t>re</w:t>
            </w:r>
            <w:r w:rsidRPr="00E4667B">
              <w:t> ou 2</w:t>
            </w:r>
            <w:r w:rsidRPr="00E4667B">
              <w:rPr>
                <w:vertAlign w:val="superscript"/>
              </w:rPr>
              <w:t>e</w:t>
            </w:r>
            <w:r w:rsidRPr="00E4667B">
              <w:t xml:space="preserve"> année : vous devez impérativement faire une demande d’équivalence de </w:t>
            </w:r>
            <w:r w:rsidR="00B8107D">
              <w:t>diplôme auprès du de France Education International</w:t>
            </w:r>
            <w:r w:rsidRPr="00E4667B">
              <w:t>/Centre ENIC-NARIC : </w:t>
            </w:r>
            <w:hyperlink r:id="rId12" w:history="1">
              <w:r w:rsidR="006D159A" w:rsidRPr="00A4495A">
                <w:rPr>
                  <w:rStyle w:val="Lienhypertexte"/>
                </w:rPr>
                <w:t>https://www.france-education-international.fr/expertises/enic-naric?langue=fr</w:t>
              </w:r>
            </w:hyperlink>
            <w:r w:rsidRPr="00E4667B">
              <w:t>. Sans cette attestation, votre dossier ne pourra être pris en compte par la commission du recrutement sur titre.</w:t>
            </w:r>
          </w:p>
        </w:tc>
      </w:tr>
    </w:tbl>
    <w:p w14:paraId="511EDEA9" w14:textId="77777777" w:rsidR="000E379E" w:rsidRDefault="000E379E" w:rsidP="000E379E">
      <w:pPr>
        <w:spacing w:after="0" w:line="240" w:lineRule="auto"/>
      </w:pPr>
    </w:p>
    <w:p w14:paraId="2850DDE0" w14:textId="77777777" w:rsidR="000E379E" w:rsidRDefault="000E379E" w:rsidP="000E379E">
      <w:pPr>
        <w:spacing w:after="0" w:line="240" w:lineRule="auto"/>
      </w:pPr>
      <w:r w:rsidRPr="00E4667B">
        <w:br w:type="page"/>
      </w:r>
    </w:p>
    <w:p w14:paraId="415CA41B" w14:textId="77777777" w:rsidR="000E379E" w:rsidRPr="00D5540F" w:rsidRDefault="000E379E" w:rsidP="000E379E">
      <w:pPr>
        <w:widowControl w:val="0"/>
        <w:tabs>
          <w:tab w:val="left" w:leader="dot" w:pos="9639"/>
        </w:tabs>
        <w:spacing w:after="0"/>
        <w:ind w:right="-2"/>
        <w:jc w:val="both"/>
        <w:rPr>
          <w:b/>
          <w:snapToGrid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4F222" wp14:editId="3429D8BF">
                <wp:simplePos x="0" y="0"/>
                <wp:positionH relativeFrom="column">
                  <wp:posOffset>-356235</wp:posOffset>
                </wp:positionH>
                <wp:positionV relativeFrom="paragraph">
                  <wp:posOffset>71755</wp:posOffset>
                </wp:positionV>
                <wp:extent cx="1323975" cy="1638300"/>
                <wp:effectExtent l="0" t="0" r="104775" b="95250"/>
                <wp:wrapSquare wrapText="bothSides"/>
                <wp:docPr id="16" name="Forme lib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323975" cy="1638300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10800 h 21600"/>
                            <a:gd name="T6" fmla="*/ 0 w 21600"/>
                            <a:gd name="T7" fmla="*/ 20367 h 21600"/>
                            <a:gd name="T8" fmla="*/ 10800 w 21600"/>
                            <a:gd name="T9" fmla="*/ 21600 h 21600"/>
                            <a:gd name="T10" fmla="*/ 21600 w 21600"/>
                            <a:gd name="T11" fmla="*/ 20367 h 21600"/>
                            <a:gd name="T12" fmla="*/ 21600 w 21600"/>
                            <a:gd name="T13" fmla="*/ 10800 h 21600"/>
                            <a:gd name="T14" fmla="*/ 21600 w 21600"/>
                            <a:gd name="T15" fmla="*/ 0 h 21600"/>
                            <a:gd name="T16" fmla="*/ 1004 w 21600"/>
                            <a:gd name="T17" fmla="*/ 511 h 21600"/>
                            <a:gd name="T18" fmla="*/ 20542 w 21600"/>
                            <a:gd name="T19" fmla="*/ 1976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  <a:lnTo>
                                <a:pt x="0" y="10800"/>
                              </a:lnTo>
                              <a:lnTo>
                                <a:pt x="0" y="20367"/>
                              </a:lnTo>
                              <a:lnTo>
                                <a:pt x="5807" y="20367"/>
                              </a:lnTo>
                              <a:lnTo>
                                <a:pt x="5807" y="20637"/>
                              </a:lnTo>
                              <a:lnTo>
                                <a:pt x="5970" y="20818"/>
                              </a:lnTo>
                              <a:lnTo>
                                <a:pt x="6133" y="20968"/>
                              </a:lnTo>
                              <a:lnTo>
                                <a:pt x="6404" y="21239"/>
                              </a:lnTo>
                              <a:lnTo>
                                <a:pt x="6567" y="21419"/>
                              </a:lnTo>
                              <a:lnTo>
                                <a:pt x="7055" y="21510"/>
                              </a:lnTo>
                              <a:lnTo>
                                <a:pt x="7544" y="21600"/>
                              </a:lnTo>
                              <a:lnTo>
                                <a:pt x="8141" y="21600"/>
                              </a:lnTo>
                              <a:lnTo>
                                <a:pt x="10800" y="21600"/>
                              </a:lnTo>
                              <a:lnTo>
                                <a:pt x="13188" y="21600"/>
                              </a:lnTo>
                              <a:lnTo>
                                <a:pt x="13948" y="21600"/>
                              </a:lnTo>
                              <a:lnTo>
                                <a:pt x="14436" y="21510"/>
                              </a:lnTo>
                              <a:lnTo>
                                <a:pt x="14708" y="21419"/>
                              </a:lnTo>
                              <a:lnTo>
                                <a:pt x="15033" y="21239"/>
                              </a:lnTo>
                              <a:lnTo>
                                <a:pt x="15359" y="20968"/>
                              </a:lnTo>
                              <a:lnTo>
                                <a:pt x="15522" y="20818"/>
                              </a:lnTo>
                              <a:lnTo>
                                <a:pt x="15684" y="20637"/>
                              </a:lnTo>
                              <a:lnTo>
                                <a:pt x="15684" y="20367"/>
                              </a:lnTo>
                              <a:lnTo>
                                <a:pt x="21600" y="20367"/>
                              </a:lnTo>
                              <a:lnTo>
                                <a:pt x="21600" y="10800"/>
                              </a:lnTo>
                              <a:lnTo>
                                <a:pt x="21600" y="0"/>
                              </a:lnTo>
                              <a:lnTo>
                                <a:pt x="10800" y="0"/>
                              </a:lnTo>
                              <a:close/>
                              <a:moveTo>
                                <a:pt x="7055" y="20367"/>
                              </a:moveTo>
                              <a:lnTo>
                                <a:pt x="7055" y="20547"/>
                              </a:lnTo>
                              <a:lnTo>
                                <a:pt x="7055" y="20637"/>
                              </a:lnTo>
                              <a:lnTo>
                                <a:pt x="7218" y="20728"/>
                              </a:lnTo>
                              <a:lnTo>
                                <a:pt x="7381" y="20818"/>
                              </a:lnTo>
                              <a:lnTo>
                                <a:pt x="7544" y="20908"/>
                              </a:lnTo>
                              <a:lnTo>
                                <a:pt x="7707" y="20968"/>
                              </a:lnTo>
                              <a:lnTo>
                                <a:pt x="7815" y="20968"/>
                              </a:lnTo>
                              <a:lnTo>
                                <a:pt x="8141" y="20968"/>
                              </a:lnTo>
                              <a:lnTo>
                                <a:pt x="13188" y="20968"/>
                              </a:lnTo>
                              <a:lnTo>
                                <a:pt x="13459" y="20968"/>
                              </a:lnTo>
                              <a:lnTo>
                                <a:pt x="13785" y="20968"/>
                              </a:lnTo>
                              <a:lnTo>
                                <a:pt x="13948" y="20908"/>
                              </a:lnTo>
                              <a:lnTo>
                                <a:pt x="14111" y="20818"/>
                              </a:lnTo>
                              <a:lnTo>
                                <a:pt x="14273" y="20728"/>
                              </a:lnTo>
                              <a:lnTo>
                                <a:pt x="14273" y="20637"/>
                              </a:lnTo>
                              <a:lnTo>
                                <a:pt x="14436" y="20547"/>
                              </a:lnTo>
                              <a:lnTo>
                                <a:pt x="14436" y="20367"/>
                              </a:lnTo>
                              <a:lnTo>
                                <a:pt x="7055" y="20367"/>
                              </a:lnTo>
                              <a:close/>
                            </a:path>
                            <a:path w="21600" h="21600" extrusionOk="0">
                              <a:moveTo>
                                <a:pt x="7055" y="20367"/>
                              </a:moveTo>
                              <a:lnTo>
                                <a:pt x="5807" y="20367"/>
                              </a:lnTo>
                              <a:lnTo>
                                <a:pt x="21600" y="20367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B16C103" w14:textId="77777777" w:rsidR="000E379E" w:rsidRDefault="000E379E" w:rsidP="000E379E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4F222" id="Forme libre 16" o:spid="_x0000_s1026" style="position:absolute;left:0;text-align:left;margin-left:-28.05pt;margin-top:5.65pt;width:104.2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" adj="-11796480,,5400" path="m10800,l,,,10800r,9567l5807,20367r,270l5970,20818r163,150l6404,21239r163,180l7055,21510r489,90l8141,21600r2659,l13188,21600r760,l14436,21510r272,-91l15033,21239r326,-271l15522,20818r162,-181l15684,20367r5916,l21600,10800,21600,,10800,xm7055,20367r,180l7055,20637r163,91l7381,20818r163,90l7707,20968r108,l8141,20968r5047,l13459,20968r326,l13948,20908r163,-90l14273,20728r,-91l14436,20547r,-180l7055,20367xem7055,20367r-1248,l21600,20367e" fillcolor="silver">
                <v:stroke joinstyle="miter"/>
                <v:shadow on="t" offset="6pt,6pt"/>
                <v:formulas/>
                <v:path o:extrusionok="f" o:connecttype="custom" o:connectlocs="661988,0;0,0;0,819150;0,1544780;661988,1638300;1323975,1544780;1323975,819150;1323975,0" o:connectangles="0,0,0,0,0,0,0,0" textboxrect="1004,511,20542,19765"/>
                <o:lock v:ext="edit" verticies="t"/>
                <v:textbox>
                  <w:txbxContent>
                    <w:p w14:paraId="5B16C103" w14:textId="77777777" w:rsidR="000E379E" w:rsidRDefault="000E379E" w:rsidP="000E379E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540F">
        <w:rPr>
          <w:b/>
          <w:noProof/>
        </w:rPr>
        <w:t>NOM</w:t>
      </w:r>
      <w:r w:rsidRPr="00D5540F">
        <w:rPr>
          <w:b/>
          <w:snapToGrid w:val="0"/>
        </w:rPr>
        <w:t> :                                                             PRENOM :</w:t>
      </w:r>
    </w:p>
    <w:p w14:paraId="1A106F76" w14:textId="77777777" w:rsidR="000E379E" w:rsidRPr="00D5540F" w:rsidRDefault="000E379E" w:rsidP="000E379E">
      <w:pPr>
        <w:widowControl w:val="0"/>
        <w:tabs>
          <w:tab w:val="left" w:pos="567"/>
          <w:tab w:val="left" w:pos="2835"/>
          <w:tab w:val="left" w:pos="7371"/>
        </w:tabs>
        <w:spacing w:after="0"/>
        <w:ind w:left="709" w:right="-2"/>
        <w:jc w:val="both"/>
        <w:rPr>
          <w:b/>
          <w:snapToGrid w:val="0"/>
        </w:rPr>
      </w:pPr>
    </w:p>
    <w:p w14:paraId="0390B892" w14:textId="77777777" w:rsidR="000E379E" w:rsidRPr="00D5540F" w:rsidRDefault="000E379E" w:rsidP="000E379E">
      <w:pPr>
        <w:widowControl w:val="0"/>
        <w:tabs>
          <w:tab w:val="left" w:leader="dot" w:pos="9639"/>
        </w:tabs>
        <w:spacing w:after="0"/>
        <w:ind w:right="-2"/>
        <w:jc w:val="both"/>
        <w:rPr>
          <w:b/>
          <w:snapToGrid w:val="0"/>
        </w:rPr>
      </w:pPr>
    </w:p>
    <w:p w14:paraId="62055D14" w14:textId="77777777" w:rsidR="000E379E" w:rsidRPr="00D5540F" w:rsidRDefault="000E379E" w:rsidP="000E379E">
      <w:pPr>
        <w:widowControl w:val="0"/>
        <w:tabs>
          <w:tab w:val="left" w:leader="dot" w:pos="9639"/>
        </w:tabs>
        <w:spacing w:after="0"/>
        <w:ind w:right="-2"/>
        <w:jc w:val="both"/>
        <w:rPr>
          <w:b/>
          <w:snapToGrid w:val="0"/>
        </w:rPr>
      </w:pPr>
      <w:r w:rsidRPr="00D5540F">
        <w:rPr>
          <w:b/>
          <w:snapToGrid w:val="0"/>
        </w:rPr>
        <w:t xml:space="preserve">DATE ET LIEU DE NAISSANCE : </w:t>
      </w:r>
    </w:p>
    <w:p w14:paraId="02D0B045" w14:textId="77777777" w:rsidR="000E379E" w:rsidRPr="00D5540F" w:rsidRDefault="000E379E" w:rsidP="000E379E">
      <w:pPr>
        <w:widowControl w:val="0"/>
        <w:tabs>
          <w:tab w:val="left" w:leader="dot" w:pos="9639"/>
        </w:tabs>
        <w:spacing w:after="0"/>
        <w:ind w:right="-2"/>
        <w:jc w:val="both"/>
        <w:rPr>
          <w:b/>
          <w:snapToGrid w:val="0"/>
        </w:rPr>
      </w:pPr>
    </w:p>
    <w:p w14:paraId="1B06FF0A" w14:textId="77777777" w:rsidR="000E379E" w:rsidRPr="00D5540F" w:rsidRDefault="000E379E" w:rsidP="000E379E">
      <w:pPr>
        <w:widowControl w:val="0"/>
        <w:tabs>
          <w:tab w:val="left" w:leader="dot" w:pos="9639"/>
        </w:tabs>
        <w:spacing w:after="0"/>
        <w:ind w:right="-2"/>
        <w:jc w:val="both"/>
        <w:rPr>
          <w:b/>
          <w:snapToGrid w:val="0"/>
        </w:rPr>
      </w:pPr>
    </w:p>
    <w:p w14:paraId="7672F068" w14:textId="77777777" w:rsidR="000E379E" w:rsidRPr="00D5540F" w:rsidRDefault="000E379E" w:rsidP="000E379E">
      <w:pPr>
        <w:widowControl w:val="0"/>
        <w:tabs>
          <w:tab w:val="left" w:leader="dot" w:pos="9639"/>
        </w:tabs>
        <w:spacing w:after="0"/>
        <w:ind w:right="-2"/>
        <w:jc w:val="both"/>
        <w:rPr>
          <w:b/>
          <w:snapToGrid w:val="0"/>
        </w:rPr>
      </w:pPr>
      <w:r w:rsidRPr="00D5540F">
        <w:rPr>
          <w:b/>
          <w:snapToGrid w:val="0"/>
        </w:rPr>
        <w:t>NATIONALITE :</w:t>
      </w:r>
    </w:p>
    <w:p w14:paraId="327DCB74" w14:textId="77777777" w:rsidR="000E379E" w:rsidRPr="00D5540F" w:rsidRDefault="000E379E" w:rsidP="000E379E">
      <w:pPr>
        <w:widowControl w:val="0"/>
        <w:tabs>
          <w:tab w:val="left" w:leader="dot" w:pos="9639"/>
        </w:tabs>
        <w:spacing w:after="0"/>
        <w:ind w:right="-2"/>
        <w:jc w:val="both"/>
        <w:rPr>
          <w:b/>
          <w:snapToGrid w:val="0"/>
        </w:rPr>
      </w:pPr>
    </w:p>
    <w:p w14:paraId="1EF2FCC8" w14:textId="77777777" w:rsidR="000E379E" w:rsidRPr="00D5540F" w:rsidRDefault="000E379E" w:rsidP="000E379E">
      <w:pPr>
        <w:widowControl w:val="0"/>
        <w:tabs>
          <w:tab w:val="left" w:pos="567"/>
          <w:tab w:val="left" w:pos="2835"/>
          <w:tab w:val="left" w:pos="7371"/>
        </w:tabs>
        <w:spacing w:after="0"/>
        <w:ind w:left="709" w:right="-2"/>
        <w:jc w:val="both"/>
        <w:rPr>
          <w:b/>
          <w:snapToGrid w:val="0"/>
        </w:rPr>
      </w:pPr>
    </w:p>
    <w:p w14:paraId="6AD83DC0" w14:textId="77777777" w:rsidR="000E379E" w:rsidRPr="00D5540F" w:rsidRDefault="000E379E" w:rsidP="000E379E">
      <w:pPr>
        <w:widowControl w:val="0"/>
        <w:tabs>
          <w:tab w:val="left" w:leader="dot" w:pos="9639"/>
        </w:tabs>
        <w:spacing w:after="0"/>
        <w:ind w:right="-2"/>
        <w:jc w:val="both"/>
        <w:rPr>
          <w:b/>
          <w:snapToGrid w:val="0"/>
        </w:rPr>
      </w:pPr>
      <w:r w:rsidRPr="00D5540F">
        <w:rPr>
          <w:b/>
          <w:snapToGrid w:val="0"/>
        </w:rPr>
        <w:t>ADRESSE PERSONNELLE :</w:t>
      </w:r>
    </w:p>
    <w:p w14:paraId="04C5D854" w14:textId="77777777" w:rsidR="000E379E" w:rsidRPr="00D5540F" w:rsidRDefault="000E379E" w:rsidP="000E379E">
      <w:pPr>
        <w:widowControl w:val="0"/>
        <w:tabs>
          <w:tab w:val="left" w:leader="dot" w:pos="5670"/>
          <w:tab w:val="left" w:leader="dot" w:pos="9639"/>
        </w:tabs>
        <w:spacing w:after="0"/>
        <w:ind w:right="-2"/>
        <w:jc w:val="both"/>
        <w:rPr>
          <w:b/>
          <w:snapToGrid w:val="0"/>
        </w:rPr>
      </w:pPr>
    </w:p>
    <w:p w14:paraId="3508BF72" w14:textId="77777777" w:rsidR="000E379E" w:rsidRPr="00D5540F" w:rsidRDefault="000E379E" w:rsidP="000E379E">
      <w:pPr>
        <w:widowControl w:val="0"/>
        <w:tabs>
          <w:tab w:val="left" w:leader="dot" w:pos="5670"/>
          <w:tab w:val="left" w:leader="dot" w:pos="9639"/>
        </w:tabs>
        <w:spacing w:after="0"/>
        <w:ind w:right="-2"/>
        <w:jc w:val="both"/>
        <w:rPr>
          <w:b/>
          <w:snapToGrid w:val="0"/>
        </w:rPr>
      </w:pPr>
    </w:p>
    <w:p w14:paraId="2BA54358" w14:textId="77777777" w:rsidR="000E379E" w:rsidRPr="00D5540F" w:rsidRDefault="000E379E" w:rsidP="000E379E">
      <w:pPr>
        <w:widowControl w:val="0"/>
        <w:tabs>
          <w:tab w:val="left" w:leader="dot" w:pos="5670"/>
          <w:tab w:val="left" w:leader="dot" w:pos="9639"/>
        </w:tabs>
        <w:spacing w:after="0"/>
        <w:ind w:right="-2" w:hanging="567"/>
        <w:jc w:val="both"/>
        <w:rPr>
          <w:b/>
          <w:snapToGrid w:val="0"/>
        </w:rPr>
      </w:pPr>
      <w:r w:rsidRPr="00D5540F">
        <w:rPr>
          <w:b/>
          <w:snapToGrid w:val="0"/>
        </w:rPr>
        <w:t>TELEPHONE PORTABLE :                                                      ADRESSE E</w:t>
      </w:r>
      <w:r w:rsidR="003E304A">
        <w:rPr>
          <w:b/>
          <w:snapToGrid w:val="0"/>
        </w:rPr>
        <w:t>-</w:t>
      </w:r>
      <w:r w:rsidRPr="00D5540F">
        <w:rPr>
          <w:b/>
          <w:snapToGrid w:val="0"/>
        </w:rPr>
        <w:t>MAIL :</w:t>
      </w:r>
    </w:p>
    <w:p w14:paraId="7E155304" w14:textId="77777777" w:rsidR="000E379E" w:rsidRPr="00D5540F" w:rsidRDefault="000E379E" w:rsidP="000E379E">
      <w:pPr>
        <w:widowControl w:val="0"/>
        <w:tabs>
          <w:tab w:val="left" w:pos="567"/>
          <w:tab w:val="left" w:pos="2835"/>
          <w:tab w:val="left" w:pos="7371"/>
        </w:tabs>
        <w:spacing w:after="0"/>
        <w:ind w:left="709" w:right="-2"/>
        <w:jc w:val="both"/>
        <w:rPr>
          <w:b/>
          <w:snapToGrid w:val="0"/>
        </w:rPr>
      </w:pPr>
    </w:p>
    <w:p w14:paraId="131ECEAC" w14:textId="77777777" w:rsidR="000E379E" w:rsidRPr="00D5540F" w:rsidRDefault="000E379E" w:rsidP="000E379E">
      <w:pPr>
        <w:widowControl w:val="0"/>
        <w:tabs>
          <w:tab w:val="left" w:leader="dot" w:pos="9639"/>
        </w:tabs>
        <w:spacing w:after="0"/>
        <w:ind w:right="-2"/>
        <w:jc w:val="both"/>
        <w:rPr>
          <w:b/>
          <w:snapToGrid w:val="0"/>
        </w:rPr>
      </w:pPr>
    </w:p>
    <w:p w14:paraId="1FEB46AC" w14:textId="48DC951A" w:rsidR="000E379E" w:rsidRPr="00D5540F" w:rsidRDefault="00E6119F" w:rsidP="000E379E">
      <w:pPr>
        <w:widowControl w:val="0"/>
        <w:tabs>
          <w:tab w:val="left" w:leader="dot" w:pos="9639"/>
        </w:tabs>
        <w:spacing w:after="0"/>
        <w:ind w:right="-2" w:hanging="567"/>
        <w:jc w:val="both"/>
        <w:rPr>
          <w:b/>
          <w:snapToGrid w:val="0"/>
        </w:rPr>
      </w:pPr>
      <w:r>
        <w:rPr>
          <w:b/>
          <w:snapToGrid w:val="0"/>
        </w:rPr>
        <w:t>ETABLISSEMENT FREQUENTE EN 202</w:t>
      </w:r>
      <w:r w:rsidR="009764EB">
        <w:rPr>
          <w:b/>
          <w:snapToGrid w:val="0"/>
        </w:rPr>
        <w:t>3</w:t>
      </w:r>
      <w:bookmarkStart w:id="0" w:name="_GoBack"/>
      <w:bookmarkEnd w:id="0"/>
      <w:r w:rsidR="000E379E" w:rsidRPr="00D5540F">
        <w:rPr>
          <w:b/>
          <w:snapToGrid w:val="0"/>
        </w:rPr>
        <w:t>/</w:t>
      </w:r>
      <w:r w:rsidR="009764EB">
        <w:rPr>
          <w:b/>
          <w:snapToGrid w:val="0"/>
        </w:rPr>
        <w:t>2024</w:t>
      </w:r>
      <w:r w:rsidR="000E379E" w:rsidRPr="00D5540F">
        <w:rPr>
          <w:b/>
          <w:snapToGrid w:val="0"/>
        </w:rPr>
        <w:t> :</w:t>
      </w:r>
    </w:p>
    <w:p w14:paraId="2002F214" w14:textId="77777777" w:rsidR="000E379E" w:rsidRPr="00D5540F" w:rsidRDefault="000E379E" w:rsidP="000E379E">
      <w:pPr>
        <w:widowControl w:val="0"/>
        <w:tabs>
          <w:tab w:val="left" w:leader="dot" w:pos="9639"/>
        </w:tabs>
        <w:spacing w:after="0"/>
        <w:ind w:right="-2"/>
        <w:jc w:val="both"/>
        <w:rPr>
          <w:b/>
          <w:snapToGrid w:val="0"/>
        </w:rPr>
      </w:pPr>
    </w:p>
    <w:p w14:paraId="2C0DA895" w14:textId="77777777" w:rsidR="000E379E" w:rsidRPr="00D5540F" w:rsidRDefault="000E379E" w:rsidP="000E379E">
      <w:pPr>
        <w:widowControl w:val="0"/>
        <w:tabs>
          <w:tab w:val="left" w:leader="dot" w:pos="9639"/>
        </w:tabs>
        <w:spacing w:after="0"/>
        <w:ind w:left="-567" w:right="-2"/>
        <w:jc w:val="both"/>
        <w:rPr>
          <w:b/>
          <w:snapToGrid w:val="0"/>
        </w:rPr>
      </w:pPr>
      <w:r w:rsidRPr="00D5540F">
        <w:rPr>
          <w:b/>
          <w:snapToGrid w:val="0"/>
        </w:rPr>
        <w:t xml:space="preserve">CURSUS EN COURS : </w:t>
      </w:r>
    </w:p>
    <w:p w14:paraId="23092244" w14:textId="77777777" w:rsidR="000E379E" w:rsidRPr="00D5540F" w:rsidRDefault="000E379E" w:rsidP="000E379E">
      <w:pPr>
        <w:widowControl w:val="0"/>
        <w:tabs>
          <w:tab w:val="left" w:leader="dot" w:pos="9639"/>
        </w:tabs>
        <w:spacing w:after="0"/>
        <w:ind w:right="-2"/>
        <w:jc w:val="both"/>
        <w:rPr>
          <w:b/>
          <w:snapToGrid w:val="0"/>
        </w:rPr>
      </w:pPr>
    </w:p>
    <w:p w14:paraId="30743EC8" w14:textId="77777777" w:rsidR="000E379E" w:rsidRPr="00D5540F" w:rsidRDefault="000E379E" w:rsidP="000E379E">
      <w:pPr>
        <w:widowControl w:val="0"/>
        <w:tabs>
          <w:tab w:val="left" w:leader="dot" w:pos="9639"/>
        </w:tabs>
        <w:spacing w:after="0"/>
        <w:ind w:left="-567" w:right="-2"/>
        <w:jc w:val="both"/>
        <w:rPr>
          <w:b/>
          <w:snapToGrid w:val="0"/>
          <w:sz w:val="24"/>
          <w:szCs w:val="24"/>
        </w:rPr>
      </w:pPr>
      <w:r w:rsidRPr="00D5540F">
        <w:rPr>
          <w:b/>
          <w:snapToGrid w:val="0"/>
          <w:sz w:val="24"/>
          <w:szCs w:val="24"/>
        </w:rPr>
        <w:t xml:space="preserve">Avez-vous également postulé pour la formation </w:t>
      </w:r>
      <w:r>
        <w:rPr>
          <w:b/>
          <w:snapToGrid w:val="0"/>
          <w:sz w:val="24"/>
          <w:szCs w:val="24"/>
        </w:rPr>
        <w:t>d’ingénieur ISAE-</w:t>
      </w:r>
      <w:r w:rsidRPr="00D5540F">
        <w:rPr>
          <w:b/>
          <w:snapToGrid w:val="0"/>
          <w:sz w:val="24"/>
          <w:szCs w:val="24"/>
        </w:rPr>
        <w:t>Supméca</w:t>
      </w:r>
      <w:r>
        <w:rPr>
          <w:b/>
          <w:snapToGrid w:val="0"/>
          <w:sz w:val="24"/>
          <w:szCs w:val="24"/>
        </w:rPr>
        <w:t xml:space="preserve"> spécialité Génie industriel sous statut apprenti</w:t>
      </w:r>
      <w:r w:rsidRPr="00D5540F">
        <w:rPr>
          <w:b/>
          <w:snapToGrid w:val="0"/>
          <w:sz w:val="24"/>
          <w:szCs w:val="24"/>
        </w:rPr>
        <w:t>, réalisé</w:t>
      </w:r>
      <w:r>
        <w:rPr>
          <w:b/>
          <w:snapToGrid w:val="0"/>
          <w:sz w:val="24"/>
          <w:szCs w:val="24"/>
        </w:rPr>
        <w:t>e en partenariat avec le CFAI Mé</w:t>
      </w:r>
      <w:r w:rsidRPr="00D5540F">
        <w:rPr>
          <w:b/>
          <w:snapToGrid w:val="0"/>
          <w:sz w:val="24"/>
          <w:szCs w:val="24"/>
        </w:rPr>
        <w:t>cavenir ?</w:t>
      </w:r>
    </w:p>
    <w:p w14:paraId="76993B58" w14:textId="77777777" w:rsidR="000E379E" w:rsidRPr="00D5540F" w:rsidRDefault="000E379E" w:rsidP="000E379E">
      <w:pPr>
        <w:widowControl w:val="0"/>
        <w:tabs>
          <w:tab w:val="left" w:leader="dot" w:pos="9639"/>
        </w:tabs>
        <w:spacing w:after="0"/>
        <w:ind w:right="-2"/>
        <w:jc w:val="both"/>
        <w:rPr>
          <w:b/>
          <w:snapToGrid w:val="0"/>
          <w:sz w:val="24"/>
          <w:szCs w:val="24"/>
        </w:rPr>
      </w:pPr>
    </w:p>
    <w:p w14:paraId="6F86A41D" w14:textId="77777777" w:rsidR="000E379E" w:rsidRPr="00D5540F" w:rsidRDefault="000E379E" w:rsidP="000E379E">
      <w:pPr>
        <w:keepNext/>
        <w:widowControl w:val="0"/>
        <w:numPr>
          <w:ilvl w:val="0"/>
          <w:numId w:val="4"/>
        </w:numPr>
        <w:ind w:right="-2"/>
        <w:rPr>
          <w:snapToGrid w:val="0"/>
          <w:sz w:val="24"/>
          <w:szCs w:val="24"/>
        </w:rPr>
      </w:pPr>
      <w:r w:rsidRPr="00D5540F">
        <w:rPr>
          <w:snapToGrid w:val="0"/>
        </w:rPr>
        <w:t xml:space="preserve"> </w:t>
      </w:r>
      <w:r>
        <w:rPr>
          <w:snapToGrid w:val="0"/>
          <w:sz w:val="24"/>
          <w:szCs w:val="24"/>
        </w:rPr>
        <w:t>OUI</w:t>
      </w:r>
    </w:p>
    <w:p w14:paraId="1B52E433" w14:textId="77777777" w:rsidR="000E379E" w:rsidRPr="0089741D" w:rsidRDefault="000E379E" w:rsidP="000E379E">
      <w:pPr>
        <w:keepNext/>
        <w:widowControl w:val="0"/>
        <w:numPr>
          <w:ilvl w:val="0"/>
          <w:numId w:val="4"/>
        </w:numPr>
        <w:ind w:right="-2"/>
        <w:jc w:val="both"/>
        <w:rPr>
          <w:snapToGrid w:val="0"/>
          <w:sz w:val="24"/>
          <w:szCs w:val="24"/>
        </w:rPr>
      </w:pPr>
      <w:r w:rsidRPr="00D5540F">
        <w:rPr>
          <w:snapToGrid w:val="0"/>
          <w:sz w:val="24"/>
          <w:szCs w:val="24"/>
        </w:rPr>
        <w:t>NON</w:t>
      </w:r>
    </w:p>
    <w:p w14:paraId="56092F26" w14:textId="5FCB53E2" w:rsidR="000E379E" w:rsidRPr="00D5540F" w:rsidRDefault="000E379E" w:rsidP="000E379E">
      <w:pPr>
        <w:widowControl w:val="0"/>
        <w:tabs>
          <w:tab w:val="left" w:leader="dot" w:pos="9639"/>
        </w:tabs>
        <w:spacing w:after="0"/>
        <w:ind w:left="-567" w:right="-2"/>
        <w:jc w:val="both"/>
        <w:rPr>
          <w:b/>
          <w:snapToGrid w:val="0"/>
          <w:sz w:val="24"/>
          <w:szCs w:val="24"/>
        </w:rPr>
      </w:pPr>
      <w:r w:rsidRPr="00D5540F">
        <w:rPr>
          <w:b/>
          <w:snapToGrid w:val="0"/>
          <w:sz w:val="24"/>
          <w:szCs w:val="24"/>
        </w:rPr>
        <w:t xml:space="preserve">Avez-vous également postulé pour formation </w:t>
      </w:r>
      <w:r>
        <w:rPr>
          <w:b/>
          <w:snapToGrid w:val="0"/>
          <w:sz w:val="24"/>
          <w:szCs w:val="24"/>
        </w:rPr>
        <w:t>d’ingénieur ISAE-</w:t>
      </w:r>
      <w:r w:rsidRPr="00D5540F">
        <w:rPr>
          <w:b/>
          <w:snapToGrid w:val="0"/>
          <w:sz w:val="24"/>
          <w:szCs w:val="24"/>
        </w:rPr>
        <w:t>Supméca</w:t>
      </w:r>
      <w:r>
        <w:rPr>
          <w:b/>
          <w:snapToGrid w:val="0"/>
          <w:sz w:val="24"/>
          <w:szCs w:val="24"/>
        </w:rPr>
        <w:t xml:space="preserve"> spécialité Génie industriel pour l’Aéronautique et l’Espace sous statut apprenti,</w:t>
      </w:r>
      <w:r w:rsidRPr="00D5540F">
        <w:rPr>
          <w:b/>
          <w:snapToGrid w:val="0"/>
          <w:sz w:val="24"/>
          <w:szCs w:val="24"/>
        </w:rPr>
        <w:t> réalisé</w:t>
      </w:r>
      <w:r>
        <w:rPr>
          <w:b/>
          <w:snapToGrid w:val="0"/>
          <w:sz w:val="24"/>
          <w:szCs w:val="24"/>
        </w:rPr>
        <w:t>e en partenariat avec le CFAI Mé</w:t>
      </w:r>
      <w:r w:rsidRPr="00D5540F">
        <w:rPr>
          <w:b/>
          <w:snapToGrid w:val="0"/>
          <w:sz w:val="24"/>
          <w:szCs w:val="24"/>
        </w:rPr>
        <w:t>cavenir ?</w:t>
      </w:r>
    </w:p>
    <w:p w14:paraId="3962AE9B" w14:textId="77777777" w:rsidR="000E379E" w:rsidRPr="00D5540F" w:rsidRDefault="000E379E" w:rsidP="000E379E">
      <w:pPr>
        <w:widowControl w:val="0"/>
        <w:tabs>
          <w:tab w:val="left" w:leader="dot" w:pos="9639"/>
        </w:tabs>
        <w:spacing w:after="0"/>
        <w:ind w:right="-2"/>
        <w:jc w:val="both"/>
        <w:rPr>
          <w:b/>
          <w:snapToGrid w:val="0"/>
          <w:sz w:val="24"/>
          <w:szCs w:val="24"/>
        </w:rPr>
      </w:pPr>
    </w:p>
    <w:p w14:paraId="19D13612" w14:textId="77777777" w:rsidR="000E379E" w:rsidRPr="00D5540F" w:rsidRDefault="000E379E" w:rsidP="000E379E">
      <w:pPr>
        <w:keepNext/>
        <w:widowControl w:val="0"/>
        <w:numPr>
          <w:ilvl w:val="0"/>
          <w:numId w:val="4"/>
        </w:numPr>
        <w:ind w:right="-2"/>
        <w:rPr>
          <w:snapToGrid w:val="0"/>
          <w:sz w:val="24"/>
          <w:szCs w:val="24"/>
        </w:rPr>
      </w:pPr>
      <w:r w:rsidRPr="00D5540F">
        <w:rPr>
          <w:snapToGrid w:val="0"/>
        </w:rPr>
        <w:t xml:space="preserve"> </w:t>
      </w:r>
      <w:r>
        <w:rPr>
          <w:snapToGrid w:val="0"/>
          <w:sz w:val="24"/>
          <w:szCs w:val="24"/>
        </w:rPr>
        <w:t>OUI</w:t>
      </w:r>
    </w:p>
    <w:p w14:paraId="0A140824" w14:textId="77777777" w:rsidR="000E379E" w:rsidRPr="0089741D" w:rsidRDefault="000E379E" w:rsidP="000E379E">
      <w:pPr>
        <w:keepNext/>
        <w:widowControl w:val="0"/>
        <w:numPr>
          <w:ilvl w:val="0"/>
          <w:numId w:val="4"/>
        </w:numPr>
        <w:ind w:right="-2"/>
        <w:jc w:val="both"/>
        <w:rPr>
          <w:snapToGrid w:val="0"/>
          <w:sz w:val="24"/>
          <w:szCs w:val="24"/>
        </w:rPr>
      </w:pPr>
      <w:r w:rsidRPr="00D5540F">
        <w:rPr>
          <w:snapToGrid w:val="0"/>
          <w:sz w:val="24"/>
          <w:szCs w:val="24"/>
        </w:rPr>
        <w:t>NON</w:t>
      </w:r>
    </w:p>
    <w:p w14:paraId="3D88F803" w14:textId="77777777" w:rsidR="000E379E" w:rsidRPr="00914CC0" w:rsidRDefault="000E379E" w:rsidP="000E379E">
      <w:pPr>
        <w:widowControl w:val="0"/>
        <w:tabs>
          <w:tab w:val="left" w:leader="dot" w:pos="6237"/>
        </w:tabs>
        <w:spacing w:after="0"/>
        <w:ind w:left="-567"/>
        <w:jc w:val="both"/>
        <w:rPr>
          <w:b/>
          <w:snapToGrid w:val="0"/>
          <w:sz w:val="24"/>
          <w:szCs w:val="24"/>
        </w:rPr>
      </w:pPr>
      <w:r w:rsidRPr="00914CC0">
        <w:rPr>
          <w:b/>
          <w:snapToGrid w:val="0"/>
          <w:sz w:val="24"/>
          <w:szCs w:val="24"/>
        </w:rPr>
        <w:t xml:space="preserve">Je soussigné(e), </w:t>
      </w:r>
      <w:r w:rsidRPr="00914CC0">
        <w:rPr>
          <w:b/>
          <w:snapToGrid w:val="0"/>
          <w:sz w:val="24"/>
          <w:szCs w:val="24"/>
        </w:rPr>
        <w:tab/>
        <w:t xml:space="preserve"> déclare présenter ma candidature à la formation ingénieur de </w:t>
      </w:r>
      <w:r>
        <w:rPr>
          <w:b/>
          <w:snapToGrid w:val="0"/>
          <w:sz w:val="24"/>
          <w:szCs w:val="24"/>
        </w:rPr>
        <w:t>ISAE-</w:t>
      </w:r>
      <w:r w:rsidRPr="00914CC0">
        <w:rPr>
          <w:b/>
          <w:snapToGrid w:val="0"/>
          <w:sz w:val="24"/>
          <w:szCs w:val="24"/>
        </w:rPr>
        <w:t>Supméca, sous statut étudiant.</w:t>
      </w:r>
    </w:p>
    <w:p w14:paraId="4A9F6800" w14:textId="77777777" w:rsidR="000E379E" w:rsidRPr="00D5540F" w:rsidRDefault="000E379E" w:rsidP="000E379E">
      <w:pPr>
        <w:widowControl w:val="0"/>
        <w:spacing w:after="0"/>
        <w:ind w:right="-2"/>
        <w:jc w:val="both"/>
        <w:rPr>
          <w:b/>
          <w:snapToGrid w:val="0"/>
          <w:sz w:val="24"/>
          <w:szCs w:val="24"/>
        </w:rPr>
      </w:pPr>
    </w:p>
    <w:p w14:paraId="6065AAD4" w14:textId="77777777" w:rsidR="000E379E" w:rsidRPr="00D5540F" w:rsidRDefault="000E379E" w:rsidP="000E379E">
      <w:pPr>
        <w:widowControl w:val="0"/>
        <w:spacing w:after="0"/>
        <w:ind w:right="-2"/>
        <w:jc w:val="both"/>
        <w:rPr>
          <w:b/>
          <w:snapToGrid w:val="0"/>
          <w:sz w:val="24"/>
          <w:szCs w:val="24"/>
        </w:rPr>
      </w:pPr>
    </w:p>
    <w:p w14:paraId="37577742" w14:textId="77777777" w:rsidR="000E379E" w:rsidRPr="00D5540F" w:rsidRDefault="000E379E" w:rsidP="000E379E">
      <w:pPr>
        <w:widowControl w:val="0"/>
        <w:spacing w:after="0"/>
        <w:ind w:right="-2" w:hanging="567"/>
        <w:jc w:val="both"/>
        <w:rPr>
          <w:b/>
          <w:snapToGrid w:val="0"/>
          <w:sz w:val="24"/>
          <w:szCs w:val="24"/>
        </w:rPr>
      </w:pPr>
      <w:r w:rsidRPr="00D5540F">
        <w:rPr>
          <w:b/>
          <w:snapToGrid w:val="0"/>
          <w:sz w:val="24"/>
          <w:szCs w:val="24"/>
        </w:rPr>
        <w:t>Fait à</w:t>
      </w:r>
      <w:r w:rsidRPr="00D5540F">
        <w:rPr>
          <w:b/>
          <w:snapToGrid w:val="0"/>
          <w:sz w:val="24"/>
          <w:szCs w:val="24"/>
        </w:rPr>
        <w:tab/>
      </w:r>
      <w:r w:rsidRPr="00D5540F">
        <w:rPr>
          <w:b/>
          <w:snapToGrid w:val="0"/>
          <w:sz w:val="24"/>
          <w:szCs w:val="24"/>
        </w:rPr>
        <w:tab/>
      </w:r>
      <w:r w:rsidRPr="00D5540F">
        <w:rPr>
          <w:b/>
          <w:snapToGrid w:val="0"/>
          <w:sz w:val="24"/>
          <w:szCs w:val="24"/>
        </w:rPr>
        <w:tab/>
        <w:t xml:space="preserve">         Le </w:t>
      </w:r>
    </w:p>
    <w:p w14:paraId="3186FC90" w14:textId="77777777" w:rsidR="000E379E" w:rsidRDefault="000E379E" w:rsidP="000E379E">
      <w:pPr>
        <w:widowControl w:val="0"/>
        <w:ind w:left="5760" w:right="-2" w:firstLine="720"/>
        <w:jc w:val="both"/>
        <w:rPr>
          <w:b/>
          <w:snapToGrid w:val="0"/>
          <w:sz w:val="24"/>
          <w:szCs w:val="24"/>
        </w:rPr>
      </w:pPr>
    </w:p>
    <w:p w14:paraId="2293F522" w14:textId="77777777" w:rsidR="000E379E" w:rsidRPr="00D5540F" w:rsidRDefault="000E379E" w:rsidP="000E379E">
      <w:pPr>
        <w:widowControl w:val="0"/>
        <w:ind w:left="5760" w:right="-2" w:firstLine="720"/>
        <w:jc w:val="both"/>
        <w:rPr>
          <w:b/>
          <w:snapToGrid w:val="0"/>
          <w:sz w:val="24"/>
          <w:szCs w:val="24"/>
        </w:rPr>
      </w:pPr>
    </w:p>
    <w:p w14:paraId="212FE482" w14:textId="77777777" w:rsidR="000E379E" w:rsidRPr="00D5540F" w:rsidRDefault="000E379E" w:rsidP="000E379E">
      <w:pPr>
        <w:widowControl w:val="0"/>
        <w:ind w:left="3402" w:right="-2"/>
        <w:jc w:val="both"/>
        <w:rPr>
          <w:b/>
          <w:snapToGrid w:val="0"/>
          <w:sz w:val="24"/>
          <w:szCs w:val="24"/>
        </w:rPr>
      </w:pPr>
      <w:r w:rsidRPr="00D5540F">
        <w:rPr>
          <w:b/>
          <w:snapToGrid w:val="0"/>
          <w:sz w:val="24"/>
          <w:szCs w:val="24"/>
        </w:rPr>
        <w:t>Signature</w:t>
      </w:r>
    </w:p>
    <w:p w14:paraId="455E09D2" w14:textId="77777777" w:rsidR="000E379E" w:rsidRDefault="000E379E" w:rsidP="000E379E">
      <w:pPr>
        <w:spacing w:after="0" w:line="240" w:lineRule="auto"/>
      </w:pPr>
      <w:r>
        <w:br w:type="page"/>
      </w:r>
    </w:p>
    <w:p w14:paraId="43AB98C7" w14:textId="77777777" w:rsidR="000E379E" w:rsidRPr="00D5540F" w:rsidRDefault="000E379E" w:rsidP="000E379E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D5540F">
        <w:rPr>
          <w:b/>
          <w:sz w:val="28"/>
          <w:szCs w:val="28"/>
          <w:u w:val="single"/>
        </w:rPr>
        <w:lastRenderedPageBreak/>
        <w:t>FICHE D’APPRECIATION CONFIDENTIELLE</w:t>
      </w:r>
    </w:p>
    <w:p w14:paraId="2910DBD1" w14:textId="77777777" w:rsidR="000E379E" w:rsidRDefault="000E379E" w:rsidP="000E379E">
      <w:pPr>
        <w:spacing w:line="276" w:lineRule="auto"/>
      </w:pPr>
    </w:p>
    <w:p w14:paraId="06CDAC62" w14:textId="77777777" w:rsidR="000E379E" w:rsidRPr="00D111A9" w:rsidRDefault="000E379E" w:rsidP="000E379E">
      <w:pPr>
        <w:spacing w:line="276" w:lineRule="auto"/>
        <w:rPr>
          <w:b/>
        </w:rPr>
      </w:pPr>
      <w:r w:rsidRPr="00D111A9">
        <w:rPr>
          <w:b/>
        </w:rPr>
        <w:t xml:space="preserve">NOM ET PRENOM DE L’ETUDIANT : </w:t>
      </w:r>
    </w:p>
    <w:p w14:paraId="1B5ADBB5" w14:textId="77777777" w:rsidR="000E379E" w:rsidRPr="00D111A9" w:rsidRDefault="000E379E" w:rsidP="000E3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i/>
          <w:color w:val="FF0000"/>
        </w:rPr>
      </w:pPr>
      <w:r w:rsidRPr="00D111A9">
        <w:rPr>
          <w:b/>
          <w:i/>
          <w:color w:val="FF0000"/>
        </w:rPr>
        <w:t xml:space="preserve">Rubrique à renseigner par un professeur de matière scientifique. Cette attestation doit être </w:t>
      </w:r>
      <w:r>
        <w:rPr>
          <w:b/>
          <w:i/>
          <w:color w:val="FF0000"/>
        </w:rPr>
        <w:t>envoyée par courriel, séparément de ce dossier, à l’adresse suivante : service.scolarite@isae-supmeca.fr</w:t>
      </w:r>
    </w:p>
    <w:p w14:paraId="07AB79C3" w14:textId="77777777" w:rsidR="000E379E" w:rsidRPr="00D111A9" w:rsidRDefault="000E379E" w:rsidP="000E379E">
      <w:pPr>
        <w:spacing w:line="276" w:lineRule="auto"/>
        <w:rPr>
          <w:b/>
        </w:rPr>
      </w:pPr>
      <w:r w:rsidRPr="00D111A9">
        <w:rPr>
          <w:b/>
        </w:rPr>
        <w:t>NOM ET PRENOM DU PROFESSEUR :</w:t>
      </w:r>
    </w:p>
    <w:p w14:paraId="586ADA7F" w14:textId="77777777" w:rsidR="000E379E" w:rsidRPr="00D111A9" w:rsidRDefault="000E379E" w:rsidP="000E379E">
      <w:pPr>
        <w:spacing w:line="276" w:lineRule="auto"/>
        <w:rPr>
          <w:b/>
        </w:rPr>
      </w:pPr>
      <w:r w:rsidRPr="00D111A9">
        <w:rPr>
          <w:b/>
        </w:rPr>
        <w:t>ETABLISSEMENT :</w:t>
      </w:r>
    </w:p>
    <w:p w14:paraId="164D1DDF" w14:textId="77777777" w:rsidR="000E379E" w:rsidRPr="00D111A9" w:rsidRDefault="000E379E" w:rsidP="000E379E">
      <w:pPr>
        <w:spacing w:line="276" w:lineRule="auto"/>
        <w:rPr>
          <w:b/>
        </w:rPr>
      </w:pPr>
      <w:r w:rsidRPr="00D111A9">
        <w:rPr>
          <w:b/>
        </w:rPr>
        <w:t xml:space="preserve">DISCIPLINE : </w:t>
      </w:r>
    </w:p>
    <w:p w14:paraId="277F9E6C" w14:textId="77777777" w:rsidR="000E379E" w:rsidRDefault="000E379E" w:rsidP="000E379E">
      <w:pPr>
        <w:tabs>
          <w:tab w:val="left" w:leader="dot" w:pos="8222"/>
        </w:tabs>
        <w:spacing w:line="276" w:lineRule="auto"/>
        <w:rPr>
          <w:b/>
        </w:rPr>
      </w:pPr>
      <w:r w:rsidRPr="00D111A9">
        <w:rPr>
          <w:b/>
        </w:rPr>
        <w:t>APPRECIATION :</w:t>
      </w:r>
      <w:r>
        <w:rPr>
          <w:b/>
        </w:rPr>
        <w:t xml:space="preserve"> </w:t>
      </w:r>
      <w:r>
        <w:rPr>
          <w:b/>
        </w:rPr>
        <w:tab/>
      </w:r>
    </w:p>
    <w:p w14:paraId="65ED67BA" w14:textId="77777777" w:rsidR="000E379E" w:rsidRDefault="000E379E" w:rsidP="000E379E">
      <w:pPr>
        <w:tabs>
          <w:tab w:val="left" w:leader="dot" w:pos="8222"/>
        </w:tabs>
        <w:spacing w:line="276" w:lineRule="auto"/>
        <w:rPr>
          <w:b/>
        </w:rPr>
      </w:pPr>
      <w:r>
        <w:rPr>
          <w:b/>
        </w:rPr>
        <w:tab/>
      </w:r>
    </w:p>
    <w:p w14:paraId="5FB14A3F" w14:textId="77777777" w:rsidR="000E379E" w:rsidRDefault="000E379E" w:rsidP="000E379E">
      <w:pPr>
        <w:tabs>
          <w:tab w:val="left" w:leader="dot" w:pos="8222"/>
        </w:tabs>
        <w:spacing w:line="276" w:lineRule="auto"/>
        <w:rPr>
          <w:b/>
        </w:rPr>
      </w:pPr>
      <w:r>
        <w:rPr>
          <w:b/>
        </w:rPr>
        <w:tab/>
      </w:r>
    </w:p>
    <w:p w14:paraId="2F7A4082" w14:textId="77777777" w:rsidR="000E379E" w:rsidRDefault="000E379E" w:rsidP="000E379E">
      <w:pPr>
        <w:tabs>
          <w:tab w:val="left" w:leader="dot" w:pos="8222"/>
        </w:tabs>
        <w:spacing w:line="276" w:lineRule="auto"/>
        <w:rPr>
          <w:b/>
        </w:rPr>
      </w:pPr>
      <w:r>
        <w:rPr>
          <w:b/>
        </w:rPr>
        <w:tab/>
      </w:r>
    </w:p>
    <w:p w14:paraId="00098B1B" w14:textId="77777777" w:rsidR="000E379E" w:rsidRDefault="000E379E" w:rsidP="000E379E">
      <w:pPr>
        <w:tabs>
          <w:tab w:val="left" w:leader="dot" w:pos="8222"/>
        </w:tabs>
        <w:spacing w:line="276" w:lineRule="auto"/>
        <w:rPr>
          <w:b/>
        </w:rPr>
      </w:pPr>
      <w:r>
        <w:rPr>
          <w:b/>
        </w:rPr>
        <w:tab/>
      </w:r>
    </w:p>
    <w:p w14:paraId="092A300D" w14:textId="77777777" w:rsidR="000E379E" w:rsidRDefault="000E379E" w:rsidP="000E379E">
      <w:pPr>
        <w:tabs>
          <w:tab w:val="left" w:leader="dot" w:pos="8222"/>
        </w:tabs>
        <w:spacing w:line="276" w:lineRule="auto"/>
        <w:rPr>
          <w:b/>
        </w:rPr>
      </w:pPr>
      <w:r>
        <w:rPr>
          <w:b/>
        </w:rPr>
        <w:tab/>
      </w:r>
    </w:p>
    <w:p w14:paraId="328220C4" w14:textId="77777777" w:rsidR="000E379E" w:rsidRDefault="000E379E" w:rsidP="000E379E">
      <w:pPr>
        <w:tabs>
          <w:tab w:val="left" w:leader="dot" w:pos="8222"/>
        </w:tabs>
        <w:spacing w:line="276" w:lineRule="auto"/>
      </w:pPr>
      <w:r>
        <w:rPr>
          <w:b/>
        </w:rPr>
        <w:tab/>
      </w:r>
    </w:p>
    <w:p w14:paraId="452FCF9F" w14:textId="77777777" w:rsidR="000E379E" w:rsidRPr="00D111A9" w:rsidRDefault="000E379E" w:rsidP="000E379E">
      <w:pPr>
        <w:spacing w:line="276" w:lineRule="auto"/>
        <w:rPr>
          <w:b/>
        </w:rPr>
      </w:pPr>
      <w:r w:rsidRPr="00D111A9">
        <w:rPr>
          <w:b/>
        </w:rPr>
        <w:t xml:space="preserve">AVIS SUR LA POURSUITE D’ETUDES 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5"/>
        <w:gridCol w:w="4105"/>
      </w:tblGrid>
      <w:tr w:rsidR="000E379E" w14:paraId="78EB4F64" w14:textId="77777777" w:rsidTr="00CE060A">
        <w:tc>
          <w:tcPr>
            <w:tcW w:w="4105" w:type="dxa"/>
            <w:shd w:val="clear" w:color="auto" w:fill="auto"/>
          </w:tcPr>
          <w:p w14:paraId="563CD4E9" w14:textId="77777777" w:rsidR="000E379E" w:rsidRDefault="000E379E" w:rsidP="000E379E">
            <w:pPr>
              <w:pStyle w:val="Paragraphedeliste"/>
              <w:numPr>
                <w:ilvl w:val="0"/>
                <w:numId w:val="5"/>
              </w:numPr>
              <w:spacing w:line="276" w:lineRule="auto"/>
            </w:pPr>
            <w:r>
              <w:t xml:space="preserve">Très favorable   </w:t>
            </w:r>
          </w:p>
          <w:p w14:paraId="76C0D9CA" w14:textId="77777777" w:rsidR="000E379E" w:rsidRDefault="000E379E" w:rsidP="000E379E">
            <w:pPr>
              <w:pStyle w:val="Paragraphedeliste"/>
              <w:numPr>
                <w:ilvl w:val="0"/>
                <w:numId w:val="5"/>
              </w:numPr>
              <w:spacing w:line="276" w:lineRule="auto"/>
            </w:pPr>
            <w:r>
              <w:t xml:space="preserve">Favorable   </w:t>
            </w:r>
          </w:p>
          <w:p w14:paraId="5F7010D8" w14:textId="77777777" w:rsidR="000E379E" w:rsidRDefault="000E379E" w:rsidP="000E379E">
            <w:pPr>
              <w:pStyle w:val="Paragraphedeliste"/>
              <w:numPr>
                <w:ilvl w:val="0"/>
                <w:numId w:val="5"/>
              </w:numPr>
              <w:spacing w:line="276" w:lineRule="auto"/>
            </w:pPr>
            <w:r>
              <w:t xml:space="preserve">Neutre   </w:t>
            </w:r>
          </w:p>
        </w:tc>
        <w:tc>
          <w:tcPr>
            <w:tcW w:w="4105" w:type="dxa"/>
            <w:shd w:val="clear" w:color="auto" w:fill="auto"/>
          </w:tcPr>
          <w:p w14:paraId="69430F0D" w14:textId="77777777" w:rsidR="000E379E" w:rsidRDefault="000E379E" w:rsidP="000E379E">
            <w:pPr>
              <w:pStyle w:val="Paragraphedeliste"/>
              <w:numPr>
                <w:ilvl w:val="0"/>
                <w:numId w:val="5"/>
              </w:numPr>
              <w:spacing w:line="276" w:lineRule="auto"/>
            </w:pPr>
            <w:r>
              <w:t xml:space="preserve">Réservé   </w:t>
            </w:r>
          </w:p>
          <w:p w14:paraId="4CA544BB" w14:textId="77777777" w:rsidR="000E379E" w:rsidRDefault="000E379E" w:rsidP="000E379E">
            <w:pPr>
              <w:pStyle w:val="Paragraphedeliste"/>
              <w:numPr>
                <w:ilvl w:val="0"/>
                <w:numId w:val="5"/>
              </w:numPr>
              <w:spacing w:line="276" w:lineRule="auto"/>
            </w:pPr>
            <w:r>
              <w:t xml:space="preserve">Défavorable   </w:t>
            </w:r>
          </w:p>
          <w:p w14:paraId="7B4AA00F" w14:textId="77777777" w:rsidR="000E379E" w:rsidRDefault="000E379E" w:rsidP="000E379E">
            <w:pPr>
              <w:pStyle w:val="Paragraphedeliste"/>
              <w:numPr>
                <w:ilvl w:val="0"/>
                <w:numId w:val="5"/>
              </w:numPr>
              <w:spacing w:line="276" w:lineRule="auto"/>
            </w:pPr>
            <w:r>
              <w:t>Sans opinion</w:t>
            </w:r>
          </w:p>
        </w:tc>
      </w:tr>
    </w:tbl>
    <w:p w14:paraId="7651978D" w14:textId="77777777" w:rsidR="000E379E" w:rsidRPr="00D111A9" w:rsidRDefault="000E379E" w:rsidP="000E379E">
      <w:pPr>
        <w:spacing w:line="276" w:lineRule="auto"/>
        <w:rPr>
          <w:b/>
        </w:rPr>
      </w:pPr>
      <w:r w:rsidRPr="00D111A9">
        <w:rPr>
          <w:b/>
        </w:rPr>
        <w:t>Fait à</w:t>
      </w:r>
      <w:r w:rsidRPr="00D111A9">
        <w:rPr>
          <w:b/>
        </w:rPr>
        <w:tab/>
      </w:r>
      <w:r w:rsidRPr="00D111A9">
        <w:rPr>
          <w:b/>
        </w:rPr>
        <w:tab/>
      </w:r>
      <w:r w:rsidRPr="00D111A9">
        <w:rPr>
          <w:b/>
        </w:rPr>
        <w:tab/>
      </w:r>
      <w:r w:rsidRPr="00D111A9">
        <w:rPr>
          <w:b/>
        </w:rPr>
        <w:tab/>
      </w:r>
      <w:r w:rsidRPr="00D111A9">
        <w:rPr>
          <w:b/>
        </w:rPr>
        <w:tab/>
        <w:t xml:space="preserve"> Le </w:t>
      </w:r>
    </w:p>
    <w:p w14:paraId="332FEF8A" w14:textId="77777777" w:rsidR="000E379E" w:rsidRPr="00D111A9" w:rsidRDefault="000E379E" w:rsidP="000E379E">
      <w:pPr>
        <w:spacing w:line="276" w:lineRule="auto"/>
        <w:ind w:left="1416" w:firstLine="708"/>
        <w:rPr>
          <w:b/>
        </w:rPr>
      </w:pPr>
      <w:r w:rsidRPr="00D111A9">
        <w:rPr>
          <w:b/>
        </w:rPr>
        <w:t>Signature et cachet de l’établissement</w:t>
      </w:r>
    </w:p>
    <w:p w14:paraId="51054996" w14:textId="77777777" w:rsidR="00A2447E" w:rsidRDefault="00A2447E" w:rsidP="00A2447E">
      <w:pPr>
        <w:spacing w:after="0" w:line="240" w:lineRule="auto"/>
      </w:pPr>
    </w:p>
    <w:sectPr w:rsidR="00A2447E" w:rsidSect="00A2447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45" w:right="1701" w:bottom="1701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95AF6" w14:textId="77777777" w:rsidR="002D2878" w:rsidRDefault="002D2878" w:rsidP="00D56DBE">
      <w:pPr>
        <w:spacing w:after="0" w:line="240" w:lineRule="auto"/>
      </w:pPr>
      <w:r>
        <w:separator/>
      </w:r>
    </w:p>
  </w:endnote>
  <w:endnote w:type="continuationSeparator" w:id="0">
    <w:p w14:paraId="69D92726" w14:textId="77777777" w:rsidR="002D2878" w:rsidRDefault="002D2878" w:rsidP="00D5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F09B2" w14:textId="77777777" w:rsidR="00D56DBE" w:rsidRPr="00A2447E" w:rsidRDefault="00A2447E" w:rsidP="00A2447E">
    <w:pPr>
      <w:pStyle w:val="Pieddepage"/>
    </w:pPr>
    <w:r w:rsidRPr="00A2447E">
      <w:rPr>
        <w:noProof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3E425C05" wp14:editId="12D0FEEA">
              <wp:simplePos x="0" y="0"/>
              <wp:positionH relativeFrom="column">
                <wp:posOffset>-198120</wp:posOffset>
              </wp:positionH>
              <wp:positionV relativeFrom="paragraph">
                <wp:posOffset>-291465</wp:posOffset>
              </wp:positionV>
              <wp:extent cx="4008120" cy="727710"/>
              <wp:effectExtent l="0" t="0" r="0" b="0"/>
              <wp:wrapNone/>
              <wp:docPr id="5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8120" cy="727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A906D" w14:textId="77777777" w:rsidR="00A2447E" w:rsidRPr="00847016" w:rsidRDefault="00A2447E" w:rsidP="00A2447E">
                          <w:pPr>
                            <w:pStyle w:val="Titre3"/>
                            <w:jc w:val="right"/>
                          </w:pPr>
                          <w:r w:rsidRPr="00847016">
                            <w:t>Institut supérieur de mécanique de Paris</w:t>
                          </w:r>
                        </w:p>
                        <w:p w14:paraId="4D2361C4" w14:textId="77777777" w:rsidR="00A2447E" w:rsidRDefault="00A2447E" w:rsidP="00A2447E">
                          <w:pPr>
                            <w:pStyle w:val="Titre3"/>
                            <w:jc w:val="right"/>
                          </w:pPr>
                          <w:r w:rsidRPr="00847016">
                            <w:t>3 rue Fernand Hainaut 93407 Saint-Ouen Cedex</w:t>
                          </w:r>
                        </w:p>
                        <w:p w14:paraId="616A7092" w14:textId="77777777" w:rsidR="00A2447E" w:rsidRPr="00847016" w:rsidRDefault="00A2447E" w:rsidP="00A2447E">
                          <w:pPr>
                            <w:pStyle w:val="Titre3"/>
                            <w:jc w:val="right"/>
                          </w:pPr>
                          <w:r w:rsidRPr="00847016">
                            <w:t>tél. 01 49 45 29 00</w:t>
                          </w:r>
                          <w:r>
                            <w:t xml:space="preserve"> / </w:t>
                          </w:r>
                          <w:r w:rsidRPr="00847016">
                            <w:t>www.</w:t>
                          </w:r>
                          <w:r>
                            <w:t>isae-</w:t>
                          </w:r>
                          <w:r w:rsidRPr="00847016">
                            <w:t>supmeca.fr</w:t>
                          </w:r>
                        </w:p>
                        <w:p w14:paraId="4B6D7F1C" w14:textId="77777777" w:rsidR="00A2447E" w:rsidRPr="00FB22B0" w:rsidRDefault="00A2447E" w:rsidP="00A2447E">
                          <w:pPr>
                            <w:pStyle w:val="Titre3"/>
                            <w:jc w:val="right"/>
                            <w:rPr>
                              <w:color w:val="A6A6A6" w:themeColor="background1" w:themeShade="A6"/>
                            </w:rPr>
                          </w:pPr>
                          <w:r w:rsidRPr="00847016">
                            <w:rPr>
                              <w:color w:val="A6A6A6" w:themeColor="background1" w:themeShade="A6"/>
                            </w:rPr>
                            <w:t>Ministère de l'Enseignement supérieur, de la Recherche et de l’Innovation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25C0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-15.6pt;margin-top:-22.95pt;width:315.6pt;height:57.3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" stroked="f" strokeweight="0">
              <v:textbox>
                <w:txbxContent>
                  <w:p w14:paraId="231A906D" w14:textId="77777777" w:rsidR="00A2447E" w:rsidRPr="00847016" w:rsidRDefault="00A2447E" w:rsidP="00A2447E">
                    <w:pPr>
                      <w:pStyle w:val="Titre3"/>
                      <w:jc w:val="right"/>
                    </w:pPr>
                    <w:r w:rsidRPr="00847016">
                      <w:t>Institut supérieur de mécanique de Paris</w:t>
                    </w:r>
                  </w:p>
                  <w:p w14:paraId="4D2361C4" w14:textId="77777777" w:rsidR="00A2447E" w:rsidRDefault="00A2447E" w:rsidP="00A2447E">
                    <w:pPr>
                      <w:pStyle w:val="Titre3"/>
                      <w:jc w:val="right"/>
                    </w:pPr>
                    <w:r w:rsidRPr="00847016">
                      <w:t>3 rue Fernand Hainaut 93407 Saint-Ouen Cedex</w:t>
                    </w:r>
                  </w:p>
                  <w:p w14:paraId="616A7092" w14:textId="77777777" w:rsidR="00A2447E" w:rsidRPr="00847016" w:rsidRDefault="00A2447E" w:rsidP="00A2447E">
                    <w:pPr>
                      <w:pStyle w:val="Titre3"/>
                      <w:jc w:val="right"/>
                    </w:pPr>
                    <w:r w:rsidRPr="00847016">
                      <w:t>tél. 01 49 45 29 00</w:t>
                    </w:r>
                    <w:r>
                      <w:t xml:space="preserve"> / </w:t>
                    </w:r>
                    <w:r w:rsidRPr="00847016">
                      <w:t>www.</w:t>
                    </w:r>
                    <w:r>
                      <w:t>isae-</w:t>
                    </w:r>
                    <w:r w:rsidRPr="00847016">
                      <w:t>supmeca.fr</w:t>
                    </w:r>
                  </w:p>
                  <w:p w14:paraId="4B6D7F1C" w14:textId="77777777" w:rsidR="00A2447E" w:rsidRPr="00FB22B0" w:rsidRDefault="00A2447E" w:rsidP="00A2447E">
                    <w:pPr>
                      <w:pStyle w:val="Titre3"/>
                      <w:jc w:val="right"/>
                      <w:rPr>
                        <w:color w:val="A6A6A6" w:themeColor="background1" w:themeShade="A6"/>
                      </w:rPr>
                    </w:pPr>
                    <w:r w:rsidRPr="00847016">
                      <w:rPr>
                        <w:color w:val="A6A6A6" w:themeColor="background1" w:themeShade="A6"/>
                      </w:rPr>
                      <w:t>Ministère de l'Enseignement supérieur, de la Recherche et de l’Innovation</w:t>
                    </w:r>
                  </w:p>
                </w:txbxContent>
              </v:textbox>
            </v:shape>
          </w:pict>
        </mc:Fallback>
      </mc:AlternateContent>
    </w:r>
    <w:r w:rsidRPr="00A2447E">
      <w:rPr>
        <w:noProof/>
      </w:rPr>
      <mc:AlternateContent>
        <mc:Choice Requires="wps">
          <w:drawing>
            <wp:anchor distT="0" distB="0" distL="114300" distR="114300" simplePos="0" relativeHeight="251763200" behindDoc="0" locked="0" layoutInCell="1" allowOverlap="1" wp14:anchorId="76D01B57" wp14:editId="28B5CB9F">
              <wp:simplePos x="0" y="0"/>
              <wp:positionH relativeFrom="column">
                <wp:posOffset>3937000</wp:posOffset>
              </wp:positionH>
              <wp:positionV relativeFrom="paragraph">
                <wp:posOffset>-309880</wp:posOffset>
              </wp:positionV>
              <wp:extent cx="0" cy="685800"/>
              <wp:effectExtent l="0" t="0" r="19050" b="19050"/>
              <wp:wrapNone/>
              <wp:docPr id="58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94F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DEB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1" o:spid="_x0000_s1026" type="#_x0000_t32" style="position:absolute;margin-left:310pt;margin-top:-24.4pt;width:0;height:54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" strokecolor="#e94f26"/>
          </w:pict>
        </mc:Fallback>
      </mc:AlternateContent>
    </w:r>
    <w:r w:rsidRPr="00A2447E">
      <w:rPr>
        <w:noProof/>
      </w:rPr>
      <w:drawing>
        <wp:anchor distT="0" distB="0" distL="114300" distR="114300" simplePos="0" relativeHeight="251764224" behindDoc="0" locked="0" layoutInCell="1" allowOverlap="1" wp14:anchorId="615165B5" wp14:editId="0AB7AD85">
          <wp:simplePos x="0" y="0"/>
          <wp:positionH relativeFrom="column">
            <wp:posOffset>4036695</wp:posOffset>
          </wp:positionH>
          <wp:positionV relativeFrom="paragraph">
            <wp:posOffset>-266395</wp:posOffset>
          </wp:positionV>
          <wp:extent cx="1285240" cy="602615"/>
          <wp:effectExtent l="0" t="0" r="0" b="0"/>
          <wp:wrapNone/>
          <wp:docPr id="69" name="Imag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groupe_ISAE_noirSupm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447E">
      <w:rPr>
        <w:noProof/>
      </w:rPr>
      <mc:AlternateContent>
        <mc:Choice Requires="wps">
          <w:drawing>
            <wp:anchor distT="0" distB="0" distL="114300" distR="114300" simplePos="0" relativeHeight="251761152" behindDoc="0" locked="0" layoutInCell="1" allowOverlap="1" wp14:anchorId="438875D9" wp14:editId="651DD7F4">
              <wp:simplePos x="0" y="0"/>
              <wp:positionH relativeFrom="column">
                <wp:posOffset>5715</wp:posOffset>
              </wp:positionH>
              <wp:positionV relativeFrom="page">
                <wp:posOffset>9562795</wp:posOffset>
              </wp:positionV>
              <wp:extent cx="5219700" cy="0"/>
              <wp:effectExtent l="0" t="38100" r="38100" b="38100"/>
              <wp:wrapTopAndBottom/>
              <wp:docPr id="56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0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3232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7FAD76" id="AutoShape 38" o:spid="_x0000_s1026" type="#_x0000_t32" style="position:absolute;margin-left:.45pt;margin-top:753pt;width:411pt;height:0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" strokecolor="#323246" strokeweight="6pt">
              <w10:wrap type="topAndBottom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D2128" w14:textId="77777777" w:rsidR="00462CAA" w:rsidRDefault="00462CAA" w:rsidP="00462CAA">
    <w:pPr>
      <w:pStyle w:val="Pieddepage"/>
    </w:pPr>
  </w:p>
  <w:p w14:paraId="13BDEB54" w14:textId="77777777" w:rsidR="00462CAA" w:rsidRDefault="00267C14" w:rsidP="00462CAA">
    <w:pPr>
      <w:pStyle w:val="Pieddepage"/>
    </w:pPr>
    <w:r>
      <w:rPr>
        <w:noProof/>
      </w:rPr>
      <w:drawing>
        <wp:anchor distT="0" distB="0" distL="114300" distR="114300" simplePos="0" relativeHeight="251723264" behindDoc="0" locked="0" layoutInCell="1" allowOverlap="1" wp14:anchorId="7C096BDF" wp14:editId="107C5036">
          <wp:simplePos x="0" y="0"/>
          <wp:positionH relativeFrom="column">
            <wp:posOffset>4035425</wp:posOffset>
          </wp:positionH>
          <wp:positionV relativeFrom="paragraph">
            <wp:posOffset>325755</wp:posOffset>
          </wp:positionV>
          <wp:extent cx="1285240" cy="602615"/>
          <wp:effectExtent l="0" t="0" r="0" b="0"/>
          <wp:wrapNone/>
          <wp:docPr id="71" name="Imag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groupe_ISAE_noirSupm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6E59"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0C1DE762" wp14:editId="7242642E">
              <wp:simplePos x="0" y="0"/>
              <wp:positionH relativeFrom="column">
                <wp:posOffset>-199771</wp:posOffset>
              </wp:positionH>
              <wp:positionV relativeFrom="paragraph">
                <wp:posOffset>300812</wp:posOffset>
              </wp:positionV>
              <wp:extent cx="4008222" cy="727710"/>
              <wp:effectExtent l="0" t="0" r="0" b="0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8222" cy="727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C84303" w14:textId="77777777" w:rsidR="00462CAA" w:rsidRPr="00847016" w:rsidRDefault="00462CAA" w:rsidP="00462CAA">
                          <w:pPr>
                            <w:pStyle w:val="Titre3"/>
                            <w:jc w:val="right"/>
                          </w:pPr>
                          <w:r w:rsidRPr="00847016">
                            <w:t>Institut supérieur de mécanique de Paris</w:t>
                          </w:r>
                        </w:p>
                        <w:p w14:paraId="68BFB0BD" w14:textId="77777777" w:rsidR="00CA7330" w:rsidRDefault="00462CAA" w:rsidP="00462CAA">
                          <w:pPr>
                            <w:pStyle w:val="Titre3"/>
                            <w:jc w:val="right"/>
                          </w:pPr>
                          <w:r w:rsidRPr="00847016">
                            <w:t>3 rue Fernand Hainaut 93407 Saint-Ouen Cedex</w:t>
                          </w:r>
                        </w:p>
                        <w:p w14:paraId="1CEC3D05" w14:textId="77777777" w:rsidR="00462CAA" w:rsidRPr="00847016" w:rsidRDefault="00462CAA" w:rsidP="00462CAA">
                          <w:pPr>
                            <w:pStyle w:val="Titre3"/>
                            <w:jc w:val="right"/>
                          </w:pPr>
                          <w:r w:rsidRPr="00847016">
                            <w:t>tél. 01 49 45 29 00</w:t>
                          </w:r>
                          <w:r w:rsidR="00D15A9A">
                            <w:t xml:space="preserve"> / </w:t>
                          </w:r>
                          <w:r w:rsidRPr="00847016">
                            <w:t>www.</w:t>
                          </w:r>
                          <w:r w:rsidR="00FB22B0">
                            <w:t>isae-</w:t>
                          </w:r>
                          <w:r w:rsidRPr="00847016">
                            <w:t>supmeca.fr</w:t>
                          </w:r>
                        </w:p>
                        <w:p w14:paraId="2DEDB40C" w14:textId="77777777" w:rsidR="00462CAA" w:rsidRPr="00FB22B0" w:rsidRDefault="00462CAA" w:rsidP="00FB22B0">
                          <w:pPr>
                            <w:pStyle w:val="Titre3"/>
                            <w:jc w:val="right"/>
                            <w:rPr>
                              <w:color w:val="A6A6A6" w:themeColor="background1" w:themeShade="A6"/>
                            </w:rPr>
                          </w:pPr>
                          <w:r w:rsidRPr="00847016">
                            <w:rPr>
                              <w:color w:val="A6A6A6" w:themeColor="background1" w:themeShade="A6"/>
                            </w:rPr>
                            <w:t>Ministère de l'Enseignement supérieur, de la Recherche et de l’Innovation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1DE76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5.75pt;margin-top:23.7pt;width:315.6pt;height:57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" stroked="f" strokeweight="0">
              <v:textbox>
                <w:txbxContent>
                  <w:p w14:paraId="47C84303" w14:textId="77777777" w:rsidR="00462CAA" w:rsidRPr="00847016" w:rsidRDefault="00462CAA" w:rsidP="00462CAA">
                    <w:pPr>
                      <w:pStyle w:val="Titre3"/>
                      <w:jc w:val="right"/>
                    </w:pPr>
                    <w:r w:rsidRPr="00847016">
                      <w:t>Institut supérieur de mécanique de Paris</w:t>
                    </w:r>
                  </w:p>
                  <w:p w14:paraId="68BFB0BD" w14:textId="77777777" w:rsidR="00CA7330" w:rsidRDefault="00462CAA" w:rsidP="00462CAA">
                    <w:pPr>
                      <w:pStyle w:val="Titre3"/>
                      <w:jc w:val="right"/>
                    </w:pPr>
                    <w:r w:rsidRPr="00847016">
                      <w:t>3 rue Fernand Hainaut 93407 Saint-Ouen Cedex</w:t>
                    </w:r>
                  </w:p>
                  <w:p w14:paraId="1CEC3D05" w14:textId="77777777" w:rsidR="00462CAA" w:rsidRPr="00847016" w:rsidRDefault="00462CAA" w:rsidP="00462CAA">
                    <w:pPr>
                      <w:pStyle w:val="Titre3"/>
                      <w:jc w:val="right"/>
                    </w:pPr>
                    <w:r w:rsidRPr="00847016">
                      <w:t>tél. 01 49 45 29 00</w:t>
                    </w:r>
                    <w:r w:rsidR="00D15A9A">
                      <w:t xml:space="preserve"> / </w:t>
                    </w:r>
                    <w:r w:rsidRPr="00847016">
                      <w:t>www.</w:t>
                    </w:r>
                    <w:r w:rsidR="00FB22B0">
                      <w:t>isae-</w:t>
                    </w:r>
                    <w:r w:rsidRPr="00847016">
                      <w:t>supmeca.fr</w:t>
                    </w:r>
                  </w:p>
                  <w:p w14:paraId="2DEDB40C" w14:textId="77777777" w:rsidR="00462CAA" w:rsidRPr="00FB22B0" w:rsidRDefault="00462CAA" w:rsidP="00FB22B0">
                    <w:pPr>
                      <w:pStyle w:val="Titre3"/>
                      <w:jc w:val="right"/>
                      <w:rPr>
                        <w:color w:val="A6A6A6" w:themeColor="background1" w:themeShade="A6"/>
                      </w:rPr>
                    </w:pPr>
                    <w:r w:rsidRPr="00847016">
                      <w:rPr>
                        <w:color w:val="A6A6A6" w:themeColor="background1" w:themeShade="A6"/>
                      </w:rPr>
                      <w:t>Ministère de l'Enseignement supérieur, de la Recherche et de l’Innovation</w:t>
                    </w:r>
                  </w:p>
                </w:txbxContent>
              </v:textbox>
            </v:shape>
          </w:pict>
        </mc:Fallback>
      </mc:AlternateContent>
    </w:r>
    <w:r w:rsidR="00286E59"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780A20C9" wp14:editId="3798A466">
              <wp:simplePos x="0" y="0"/>
              <wp:positionH relativeFrom="column">
                <wp:posOffset>3935730</wp:posOffset>
              </wp:positionH>
              <wp:positionV relativeFrom="paragraph">
                <wp:posOffset>287816</wp:posOffset>
              </wp:positionV>
              <wp:extent cx="0" cy="685800"/>
              <wp:effectExtent l="0" t="0" r="19050" b="19050"/>
              <wp:wrapNone/>
              <wp:docPr id="10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94F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CB9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1" o:spid="_x0000_s1026" type="#_x0000_t32" style="position:absolute;margin-left:309.9pt;margin-top:22.65pt;width:0;height:5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" strokecolor="#e94f26"/>
          </w:pict>
        </mc:Fallback>
      </mc:AlternateContent>
    </w:r>
  </w:p>
  <w:p w14:paraId="77F9A94A" w14:textId="77777777" w:rsidR="00462CAA" w:rsidRPr="00B435E3" w:rsidRDefault="00462CAA" w:rsidP="00462CAA">
    <w:pPr>
      <w:pStyle w:val="Pieddepage"/>
    </w:pPr>
  </w:p>
  <w:p w14:paraId="3FE0696E" w14:textId="77777777" w:rsidR="00D56DBE" w:rsidRDefault="008F60F9" w:rsidP="00D56DB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75E7ADC0" wp14:editId="540190A4">
              <wp:simplePos x="0" y="0"/>
              <wp:positionH relativeFrom="column">
                <wp:posOffset>4445</wp:posOffset>
              </wp:positionH>
              <wp:positionV relativeFrom="page">
                <wp:posOffset>9591675</wp:posOffset>
              </wp:positionV>
              <wp:extent cx="5219700" cy="0"/>
              <wp:effectExtent l="0" t="38100" r="38100" b="38100"/>
              <wp:wrapTopAndBottom/>
              <wp:docPr id="1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0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3232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563340" id="AutoShape 38" o:spid="_x0000_s1026" type="#_x0000_t32" style="position:absolute;margin-left:.35pt;margin-top:755.25pt;width:411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" strokecolor="#323246" strokeweight="6pt">
              <w10:wrap type="topAndBottom" anchory="page"/>
            </v:shape>
          </w:pict>
        </mc:Fallback>
      </mc:AlternateContent>
    </w:r>
  </w:p>
  <w:p w14:paraId="1F396A05" w14:textId="77777777" w:rsidR="00D56DBE" w:rsidRDefault="00D56D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2489C" w14:textId="77777777" w:rsidR="002D2878" w:rsidRDefault="002D2878" w:rsidP="00D56DBE">
      <w:pPr>
        <w:spacing w:after="0" w:line="240" w:lineRule="auto"/>
      </w:pPr>
      <w:r>
        <w:separator/>
      </w:r>
    </w:p>
  </w:footnote>
  <w:footnote w:type="continuationSeparator" w:id="0">
    <w:p w14:paraId="1879A7C3" w14:textId="77777777" w:rsidR="002D2878" w:rsidRDefault="002D2878" w:rsidP="00D5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4248" w:type="dxa"/>
      <w:tblInd w:w="3969" w:type="dxa"/>
      <w:tblBorders>
        <w:top w:val="single" w:sz="4" w:space="0" w:color="F24D21"/>
        <w:left w:val="single" w:sz="4" w:space="0" w:color="F24D21"/>
        <w:bottom w:val="single" w:sz="4" w:space="0" w:color="F24D21"/>
        <w:right w:val="single" w:sz="4" w:space="0" w:color="F24D21"/>
        <w:insideH w:val="single" w:sz="4" w:space="0" w:color="F24D21"/>
        <w:insideV w:val="single" w:sz="4" w:space="0" w:color="F24D21"/>
      </w:tblBorders>
      <w:tblLook w:val="04A0" w:firstRow="1" w:lastRow="0" w:firstColumn="1" w:lastColumn="0" w:noHBand="0" w:noVBand="1"/>
    </w:tblPr>
    <w:tblGrid>
      <w:gridCol w:w="4248"/>
    </w:tblGrid>
    <w:tr w:rsidR="003E304A" w14:paraId="1D12D883" w14:textId="77777777" w:rsidTr="003E304A">
      <w:trPr>
        <w:trHeight w:val="555"/>
      </w:trPr>
      <w:tc>
        <w:tcPr>
          <w:tcW w:w="4248" w:type="dxa"/>
          <w:vAlign w:val="center"/>
        </w:tcPr>
        <w:p w14:paraId="39C892DA" w14:textId="77777777" w:rsidR="003E304A" w:rsidRPr="003E304A" w:rsidRDefault="003E304A" w:rsidP="003E304A">
          <w:pPr>
            <w:pStyle w:val="Titre1"/>
            <w:shd w:val="solid" w:color="FFFFFF" w:fill="FFFFFF"/>
            <w:jc w:val="left"/>
            <w:rPr>
              <w:sz w:val="22"/>
              <w:szCs w:val="22"/>
            </w:rPr>
          </w:pPr>
          <w:r w:rsidRPr="003E304A">
            <w:rPr>
              <w:sz w:val="22"/>
              <w:szCs w:val="22"/>
            </w:rPr>
            <w:t>Service de la scolarité et de la vie étudiante</w:t>
          </w:r>
        </w:p>
        <w:p w14:paraId="5EB6922E" w14:textId="77777777" w:rsidR="003E304A" w:rsidRDefault="003E304A" w:rsidP="004C10DB">
          <w:pPr>
            <w:pStyle w:val="Titre1"/>
            <w:jc w:val="left"/>
          </w:pPr>
        </w:p>
      </w:tc>
    </w:tr>
  </w:tbl>
  <w:p w14:paraId="7708DF58" w14:textId="77777777" w:rsidR="00A2447E" w:rsidRDefault="00A2447E">
    <w:pPr>
      <w:pStyle w:val="En-tte"/>
    </w:pPr>
    <w:r>
      <w:rPr>
        <w:noProof/>
      </w:rPr>
      <w:drawing>
        <wp:anchor distT="0" distB="0" distL="114300" distR="114300" simplePos="0" relativeHeight="251759104" behindDoc="0" locked="0" layoutInCell="1" allowOverlap="1" wp14:anchorId="4A6D9C42" wp14:editId="6A107859">
          <wp:simplePos x="0" y="0"/>
          <wp:positionH relativeFrom="margin">
            <wp:posOffset>593</wp:posOffset>
          </wp:positionH>
          <wp:positionV relativeFrom="page">
            <wp:posOffset>211015</wp:posOffset>
          </wp:positionV>
          <wp:extent cx="1228725" cy="917575"/>
          <wp:effectExtent l="0" t="0" r="9525" b="0"/>
          <wp:wrapNone/>
          <wp:docPr id="68" name="Imag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chier 2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58080" behindDoc="0" locked="0" layoutInCell="1" allowOverlap="1" wp14:anchorId="14E5EF83" wp14:editId="54222DC2">
              <wp:simplePos x="0" y="0"/>
              <wp:positionH relativeFrom="column">
                <wp:posOffset>5617</wp:posOffset>
              </wp:positionH>
              <wp:positionV relativeFrom="page">
                <wp:posOffset>1351503</wp:posOffset>
              </wp:positionV>
              <wp:extent cx="5219700" cy="0"/>
              <wp:effectExtent l="0" t="19050" r="19050" b="19050"/>
              <wp:wrapTopAndBottom/>
              <wp:docPr id="4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94F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96B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.45pt;margin-top:106.4pt;width:411pt;height:0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1iIJgIAAD4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" strokecolor="#e94f26" strokeweight="2.25pt">
              <w10:wrap type="topAndBottom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2268" w:type="dxa"/>
      <w:tblBorders>
        <w:top w:val="single" w:sz="4" w:space="0" w:color="F24D21"/>
        <w:left w:val="single" w:sz="4" w:space="0" w:color="F24D21"/>
        <w:bottom w:val="single" w:sz="4" w:space="0" w:color="F24D21"/>
        <w:right w:val="single" w:sz="4" w:space="0" w:color="F24D21"/>
        <w:insideH w:val="single" w:sz="4" w:space="0" w:color="F24D21"/>
        <w:insideV w:val="single" w:sz="4" w:space="0" w:color="F24D21"/>
      </w:tblBorders>
      <w:tblLook w:val="04A0" w:firstRow="1" w:lastRow="0" w:firstColumn="1" w:lastColumn="0" w:noHBand="0" w:noVBand="1"/>
    </w:tblPr>
    <w:tblGrid>
      <w:gridCol w:w="1699"/>
      <w:gridCol w:w="1415"/>
      <w:gridCol w:w="1984"/>
      <w:gridCol w:w="844"/>
    </w:tblGrid>
    <w:tr w:rsidR="004D7500" w14:paraId="4383EB4C" w14:textId="77777777" w:rsidTr="00A2447E">
      <w:trPr>
        <w:trHeight w:val="283"/>
      </w:trPr>
      <w:tc>
        <w:tcPr>
          <w:tcW w:w="1699" w:type="dxa"/>
          <w:vAlign w:val="center"/>
        </w:tcPr>
        <w:p w14:paraId="497FAA65" w14:textId="77777777" w:rsidR="004D7500" w:rsidRPr="006D1D80" w:rsidRDefault="004D7500" w:rsidP="004D7500">
          <w:pPr>
            <w:pStyle w:val="tableauentete"/>
          </w:pPr>
          <w:r w:rsidRPr="006D1D80">
            <w:t xml:space="preserve">Arrêté </w:t>
          </w:r>
          <w:r>
            <w:t>n</w:t>
          </w:r>
          <w:r w:rsidRPr="004D7500">
            <w:rPr>
              <w:vertAlign w:val="superscript"/>
            </w:rPr>
            <w:t>o</w:t>
          </w:r>
        </w:p>
      </w:tc>
      <w:tc>
        <w:tcPr>
          <w:tcW w:w="1415" w:type="dxa"/>
          <w:vAlign w:val="center"/>
        </w:tcPr>
        <w:p w14:paraId="41B8AF65" w14:textId="77777777" w:rsidR="004D7500" w:rsidRPr="006D1D80" w:rsidRDefault="004D7500" w:rsidP="004D7500">
          <w:pPr>
            <w:pStyle w:val="tableauentete"/>
          </w:pPr>
          <w:r>
            <w:t>Date</w:t>
          </w:r>
        </w:p>
      </w:tc>
      <w:tc>
        <w:tcPr>
          <w:tcW w:w="1984" w:type="dxa"/>
          <w:vAlign w:val="center"/>
        </w:tcPr>
        <w:p w14:paraId="652D9333" w14:textId="77777777" w:rsidR="004D7500" w:rsidRDefault="004D7500" w:rsidP="004D7500">
          <w:pPr>
            <w:pStyle w:val="tableauentete"/>
            <w:jc w:val="center"/>
          </w:pPr>
          <w:r>
            <w:t>Réf.</w:t>
          </w:r>
        </w:p>
      </w:tc>
      <w:tc>
        <w:tcPr>
          <w:tcW w:w="844" w:type="dxa"/>
          <w:vAlign w:val="center"/>
        </w:tcPr>
        <w:p w14:paraId="2074FFBE" w14:textId="77777777" w:rsidR="004D7500" w:rsidRDefault="004D7500" w:rsidP="004D7500">
          <w:pPr>
            <w:pStyle w:val="tableauentete"/>
            <w:jc w:val="center"/>
          </w:pPr>
          <w:r>
            <w:t xml:space="preserve">p.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A2447E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A2447E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  <w:tr w:rsidR="004D7500" w14:paraId="490F6DCF" w14:textId="77777777" w:rsidTr="006A55D1">
      <w:trPr>
        <w:trHeight w:val="822"/>
      </w:trPr>
      <w:tc>
        <w:tcPr>
          <w:tcW w:w="5942" w:type="dxa"/>
          <w:gridSpan w:val="4"/>
          <w:vAlign w:val="center"/>
        </w:tcPr>
        <w:p w14:paraId="36E6A331" w14:textId="77777777" w:rsidR="004D7500" w:rsidRDefault="004D7500" w:rsidP="004D7500">
          <w:pPr>
            <w:pStyle w:val="tableauentete"/>
            <w:jc w:val="center"/>
          </w:pPr>
        </w:p>
      </w:tc>
    </w:tr>
  </w:tbl>
  <w:p w14:paraId="6FF48453" w14:textId="77777777" w:rsidR="00D56DBE" w:rsidRDefault="00946748" w:rsidP="004D7500">
    <w:pPr>
      <w:pStyle w:val="En-tte"/>
    </w:pPr>
    <w:r>
      <w:rPr>
        <w:noProof/>
      </w:rPr>
      <w:drawing>
        <wp:anchor distT="0" distB="0" distL="114300" distR="114300" simplePos="0" relativeHeight="251756032" behindDoc="0" locked="0" layoutInCell="1" allowOverlap="1" wp14:anchorId="44F2887A" wp14:editId="276A8C2F">
          <wp:simplePos x="0" y="0"/>
          <wp:positionH relativeFrom="margin">
            <wp:posOffset>593</wp:posOffset>
          </wp:positionH>
          <wp:positionV relativeFrom="page">
            <wp:posOffset>211015</wp:posOffset>
          </wp:positionV>
          <wp:extent cx="1228725" cy="917575"/>
          <wp:effectExtent l="0" t="0" r="9525" b="0"/>
          <wp:wrapNone/>
          <wp:docPr id="70" name="Imag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chier 2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855419" w14:textId="44A32C0C" w:rsidR="006D1D80" w:rsidRDefault="006D1D80" w:rsidP="006D1D80">
    <w:pPr>
      <w:pStyle w:val="Titre1"/>
      <w:framePr w:w="2781" w:h="586" w:hRule="exact" w:hSpace="180" w:wrap="around" w:vAnchor="text" w:hAnchor="page" w:x="7215" w:y="5226"/>
      <w:shd w:val="solid" w:color="FFFFFF" w:fill="FFFFFF"/>
    </w:pPr>
    <w:r>
      <w:t xml:space="preserve">le </w:t>
    </w:r>
    <w:r>
      <w:fldChar w:fldCharType="begin"/>
    </w:r>
    <w:r>
      <w:instrText xml:space="preserve"> TIME  \@ "dd/MM/yyyy" </w:instrText>
    </w:r>
    <w:r>
      <w:fldChar w:fldCharType="separate"/>
    </w:r>
    <w:r w:rsidR="009764EB">
      <w:rPr>
        <w:noProof/>
      </w:rPr>
      <w:t>15/01/2024</w:t>
    </w:r>
    <w:r>
      <w:fldChar w:fldCharType="end"/>
    </w:r>
  </w:p>
  <w:p w14:paraId="1FF804F2" w14:textId="77777777" w:rsidR="00D56DBE" w:rsidRDefault="0098575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90B513" wp14:editId="737F771C">
              <wp:simplePos x="0" y="0"/>
              <wp:positionH relativeFrom="column">
                <wp:posOffset>5617</wp:posOffset>
              </wp:positionH>
              <wp:positionV relativeFrom="page">
                <wp:posOffset>1351503</wp:posOffset>
              </wp:positionV>
              <wp:extent cx="5219700" cy="0"/>
              <wp:effectExtent l="0" t="19050" r="19050" b="19050"/>
              <wp:wrapTopAndBottom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94F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74D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.45pt;margin-top:106.4pt;width:41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nwMJQIAAD0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" strokecolor="#e94f26" strokeweight="2.25pt"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D5404"/>
    <w:multiLevelType w:val="hybridMultilevel"/>
    <w:tmpl w:val="B67E9972"/>
    <w:lvl w:ilvl="0" w:tplc="DFFEC99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B47E6"/>
    <w:multiLevelType w:val="hybridMultilevel"/>
    <w:tmpl w:val="290AD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C67C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0076DD2"/>
    <w:multiLevelType w:val="hybridMultilevel"/>
    <w:tmpl w:val="2D660D76"/>
    <w:lvl w:ilvl="0" w:tplc="DFFEC992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36"/>
        <w:szCs w:val="3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3565C"/>
    <w:multiLevelType w:val="hybridMultilevel"/>
    <w:tmpl w:val="A9A80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80"/>
    <w:rsid w:val="00025CFD"/>
    <w:rsid w:val="00037E5E"/>
    <w:rsid w:val="000452DC"/>
    <w:rsid w:val="000704EF"/>
    <w:rsid w:val="000A61F6"/>
    <w:rsid w:val="000B773C"/>
    <w:rsid w:val="000E379E"/>
    <w:rsid w:val="0021782B"/>
    <w:rsid w:val="00221F29"/>
    <w:rsid w:val="00267C14"/>
    <w:rsid w:val="00286E59"/>
    <w:rsid w:val="002A76FB"/>
    <w:rsid w:val="002D2878"/>
    <w:rsid w:val="002E38AC"/>
    <w:rsid w:val="00376F8D"/>
    <w:rsid w:val="003868B3"/>
    <w:rsid w:val="003C35E5"/>
    <w:rsid w:val="003E09EE"/>
    <w:rsid w:val="003E304A"/>
    <w:rsid w:val="00435B7A"/>
    <w:rsid w:val="00441F70"/>
    <w:rsid w:val="00462CAA"/>
    <w:rsid w:val="004A4E23"/>
    <w:rsid w:val="004A64FC"/>
    <w:rsid w:val="004C10DB"/>
    <w:rsid w:val="004D7500"/>
    <w:rsid w:val="00592D74"/>
    <w:rsid w:val="005C5038"/>
    <w:rsid w:val="006418EA"/>
    <w:rsid w:val="006639DC"/>
    <w:rsid w:val="006B6640"/>
    <w:rsid w:val="006D159A"/>
    <w:rsid w:val="006D1D80"/>
    <w:rsid w:val="00780667"/>
    <w:rsid w:val="007B339D"/>
    <w:rsid w:val="007C36A6"/>
    <w:rsid w:val="007D63EC"/>
    <w:rsid w:val="00836022"/>
    <w:rsid w:val="00836A05"/>
    <w:rsid w:val="008A5127"/>
    <w:rsid w:val="008F60F9"/>
    <w:rsid w:val="00946748"/>
    <w:rsid w:val="00947D1B"/>
    <w:rsid w:val="009764EB"/>
    <w:rsid w:val="0098575E"/>
    <w:rsid w:val="009B3775"/>
    <w:rsid w:val="00A12231"/>
    <w:rsid w:val="00A2447E"/>
    <w:rsid w:val="00A47F94"/>
    <w:rsid w:val="00A71114"/>
    <w:rsid w:val="00A946B1"/>
    <w:rsid w:val="00AC431A"/>
    <w:rsid w:val="00B566B2"/>
    <w:rsid w:val="00B61D79"/>
    <w:rsid w:val="00B8107D"/>
    <w:rsid w:val="00BB6829"/>
    <w:rsid w:val="00C257C7"/>
    <w:rsid w:val="00C36233"/>
    <w:rsid w:val="00C97ECD"/>
    <w:rsid w:val="00CA7330"/>
    <w:rsid w:val="00D15A9A"/>
    <w:rsid w:val="00D3115D"/>
    <w:rsid w:val="00D43835"/>
    <w:rsid w:val="00D56DBE"/>
    <w:rsid w:val="00DB34E5"/>
    <w:rsid w:val="00E47BBE"/>
    <w:rsid w:val="00E6119F"/>
    <w:rsid w:val="00EA1391"/>
    <w:rsid w:val="00F64651"/>
    <w:rsid w:val="00FB22B0"/>
    <w:rsid w:val="00FD44A3"/>
    <w:rsid w:val="00FD5E95"/>
    <w:rsid w:val="00FD7CCA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3DC4FA"/>
  <w15:docId w15:val="{F6113E14-5617-4CDB-BBEF-587EB836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640"/>
    <w:pPr>
      <w:spacing w:after="200" w:line="260" w:lineRule="exact"/>
    </w:pPr>
    <w:rPr>
      <w:color w:val="323246"/>
      <w:sz w:val="22"/>
      <w:szCs w:val="22"/>
      <w:lang w:eastAsia="zh-CN"/>
    </w:rPr>
  </w:style>
  <w:style w:type="paragraph" w:styleId="Titre1">
    <w:name w:val="heading 1"/>
    <w:aliases w:val="Date-entete"/>
    <w:next w:val="Normal"/>
    <w:link w:val="Titre1Car"/>
    <w:uiPriority w:val="9"/>
    <w:qFormat/>
    <w:rsid w:val="006B6640"/>
    <w:pPr>
      <w:keepNext/>
      <w:keepLines/>
      <w:jc w:val="right"/>
      <w:outlineLvl w:val="0"/>
    </w:pPr>
    <w:rPr>
      <w:rFonts w:asciiTheme="minorHAnsi" w:hAnsiTheme="minorHAnsi"/>
      <w:bCs/>
      <w:color w:val="E94F26"/>
      <w:sz w:val="18"/>
      <w:szCs w:val="28"/>
      <w:lang w:eastAsia="zh-CN"/>
    </w:rPr>
  </w:style>
  <w:style w:type="paragraph" w:styleId="Titre2">
    <w:name w:val="heading 2"/>
    <w:aliases w:val="service-coordonnées"/>
    <w:basedOn w:val="Normal"/>
    <w:next w:val="Normal"/>
    <w:link w:val="Titre2Car"/>
    <w:uiPriority w:val="9"/>
    <w:qFormat/>
    <w:rsid w:val="002E38AC"/>
    <w:pPr>
      <w:keepNext/>
      <w:keepLines/>
      <w:spacing w:after="0" w:line="220" w:lineRule="exact"/>
      <w:outlineLvl w:val="1"/>
    </w:pPr>
    <w:rPr>
      <w:rFonts w:asciiTheme="minorHAnsi" w:hAnsiTheme="minorHAnsi"/>
      <w:bCs/>
      <w:color w:val="E94F26"/>
      <w:sz w:val="18"/>
      <w:szCs w:val="26"/>
    </w:rPr>
  </w:style>
  <w:style w:type="paragraph" w:styleId="Titre3">
    <w:name w:val="heading 3"/>
    <w:aliases w:val="pied"/>
    <w:basedOn w:val="Normal"/>
    <w:next w:val="Normal"/>
    <w:link w:val="Titre3Car"/>
    <w:uiPriority w:val="9"/>
    <w:qFormat/>
    <w:rsid w:val="007B339D"/>
    <w:pPr>
      <w:keepNext/>
      <w:keepLines/>
      <w:spacing w:after="0" w:line="220" w:lineRule="exact"/>
      <w:outlineLvl w:val="2"/>
    </w:pPr>
    <w:rPr>
      <w:rFonts w:asciiTheme="minorHAnsi" w:hAnsiTheme="minorHAnsi"/>
      <w:bCs/>
      <w:color w:val="E94F26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4BF"/>
  </w:style>
  <w:style w:type="paragraph" w:styleId="Pieddepage">
    <w:name w:val="footer"/>
    <w:basedOn w:val="Normal"/>
    <w:link w:val="PieddepageCar"/>
    <w:uiPriority w:val="99"/>
    <w:unhideWhenUsed/>
    <w:rsid w:val="0081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4BF"/>
  </w:style>
  <w:style w:type="paragraph" w:styleId="Textedebulles">
    <w:name w:val="Balloon Text"/>
    <w:basedOn w:val="Normal"/>
    <w:link w:val="TextedebullesCar"/>
    <w:uiPriority w:val="99"/>
    <w:semiHidden/>
    <w:unhideWhenUsed/>
    <w:rsid w:val="0081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4BF"/>
    <w:rPr>
      <w:rFonts w:ascii="Tahoma" w:hAnsi="Tahoma" w:cs="Tahoma"/>
      <w:sz w:val="16"/>
      <w:szCs w:val="16"/>
    </w:rPr>
  </w:style>
  <w:style w:type="paragraph" w:customStyle="1" w:styleId="Grillemoyenne21">
    <w:name w:val="Grille moyenne 21"/>
    <w:aliases w:val="zone adresse"/>
    <w:uiPriority w:val="1"/>
    <w:qFormat/>
    <w:rsid w:val="006B6640"/>
    <w:pPr>
      <w:spacing w:line="340" w:lineRule="exact"/>
    </w:pPr>
    <w:rPr>
      <w:rFonts w:asciiTheme="minorHAnsi" w:hAnsiTheme="minorHAnsi"/>
      <w:color w:val="323246"/>
      <w:sz w:val="24"/>
      <w:szCs w:val="22"/>
      <w:lang w:eastAsia="zh-CN"/>
    </w:rPr>
  </w:style>
  <w:style w:type="character" w:customStyle="1" w:styleId="Titre1Car">
    <w:name w:val="Titre 1 Car"/>
    <w:aliases w:val="Date-entete Car"/>
    <w:basedOn w:val="Policepardfaut"/>
    <w:link w:val="Titre1"/>
    <w:uiPriority w:val="9"/>
    <w:rsid w:val="006B6640"/>
    <w:rPr>
      <w:rFonts w:asciiTheme="minorHAnsi" w:hAnsiTheme="minorHAnsi"/>
      <w:bCs/>
      <w:color w:val="E94F26"/>
      <w:sz w:val="18"/>
      <w:szCs w:val="28"/>
      <w:lang w:eastAsia="zh-CN"/>
    </w:rPr>
  </w:style>
  <w:style w:type="character" w:customStyle="1" w:styleId="Titre2Car">
    <w:name w:val="Titre 2 Car"/>
    <w:aliases w:val="service-coordonnées Car"/>
    <w:basedOn w:val="Policepardfaut"/>
    <w:link w:val="Titre2"/>
    <w:uiPriority w:val="9"/>
    <w:rsid w:val="002E38AC"/>
    <w:rPr>
      <w:rFonts w:asciiTheme="minorHAnsi" w:hAnsiTheme="minorHAnsi"/>
      <w:bCs/>
      <w:color w:val="E94F26"/>
      <w:sz w:val="18"/>
      <w:szCs w:val="26"/>
      <w:lang w:eastAsia="zh-CN"/>
    </w:rPr>
  </w:style>
  <w:style w:type="character" w:customStyle="1" w:styleId="Titre3Car">
    <w:name w:val="Titre 3 Car"/>
    <w:aliases w:val="pied Car"/>
    <w:basedOn w:val="Policepardfaut"/>
    <w:link w:val="Titre3"/>
    <w:uiPriority w:val="9"/>
    <w:rsid w:val="007B339D"/>
    <w:rPr>
      <w:rFonts w:asciiTheme="minorHAnsi" w:hAnsiTheme="minorHAnsi"/>
      <w:bCs/>
      <w:color w:val="E94F26"/>
      <w:sz w:val="16"/>
      <w:szCs w:val="22"/>
      <w:lang w:eastAsia="zh-CN"/>
    </w:rPr>
  </w:style>
  <w:style w:type="character" w:customStyle="1" w:styleId="italique">
    <w:name w:val="italique"/>
    <w:basedOn w:val="Policepardfaut"/>
    <w:rsid w:val="00267C14"/>
  </w:style>
  <w:style w:type="paragraph" w:styleId="Titre">
    <w:name w:val="Title"/>
    <w:basedOn w:val="Normal"/>
    <w:next w:val="Normal"/>
    <w:link w:val="TitreCar"/>
    <w:uiPriority w:val="10"/>
    <w:qFormat/>
    <w:rsid w:val="0021782B"/>
    <w:pPr>
      <w:spacing w:before="240" w:after="120" w:line="240" w:lineRule="auto"/>
      <w:contextualSpacing/>
    </w:pPr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782B"/>
    <w:rPr>
      <w:rFonts w:asciiTheme="minorHAnsi" w:eastAsiaTheme="majorEastAsia" w:hAnsiTheme="minorHAnsi" w:cstheme="majorBidi"/>
      <w:b/>
      <w:color w:val="323246"/>
      <w:spacing w:val="-10"/>
      <w:kern w:val="28"/>
      <w:sz w:val="36"/>
      <w:szCs w:val="56"/>
      <w:lang w:eastAsia="zh-CN"/>
    </w:rPr>
  </w:style>
  <w:style w:type="paragraph" w:styleId="Paragraphedeliste">
    <w:name w:val="List Paragraph"/>
    <w:basedOn w:val="Normal"/>
    <w:uiPriority w:val="72"/>
    <w:qFormat/>
    <w:rsid w:val="0021782B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60"/>
    <w:qFormat/>
    <w:rsid w:val="00376F8D"/>
    <w:pPr>
      <w:pBdr>
        <w:top w:val="single" w:sz="4" w:space="10" w:color="323246"/>
        <w:bottom w:val="single" w:sz="4" w:space="10" w:color="323246"/>
      </w:pBdr>
      <w:spacing w:before="360" w:after="360"/>
      <w:ind w:left="864" w:right="864"/>
      <w:jc w:val="center"/>
    </w:pPr>
    <w:rPr>
      <w:i/>
      <w:iCs/>
      <w:color w:val="F24D21"/>
    </w:rPr>
  </w:style>
  <w:style w:type="character" w:customStyle="1" w:styleId="CitationintenseCar">
    <w:name w:val="Citation intense Car"/>
    <w:basedOn w:val="Policepardfaut"/>
    <w:link w:val="Citationintense"/>
    <w:uiPriority w:val="60"/>
    <w:rsid w:val="00376F8D"/>
    <w:rPr>
      <w:i/>
      <w:iCs/>
      <w:color w:val="F24D21"/>
      <w:sz w:val="22"/>
      <w:szCs w:val="22"/>
      <w:lang w:eastAsia="zh-CN"/>
    </w:rPr>
  </w:style>
  <w:style w:type="character" w:styleId="Emphaseintense">
    <w:name w:val="Intense Emphasis"/>
    <w:basedOn w:val="Policepardfaut"/>
    <w:uiPriority w:val="66"/>
    <w:qFormat/>
    <w:rsid w:val="00376F8D"/>
    <w:rPr>
      <w:i/>
      <w:iCs/>
      <w:color w:val="F24D21"/>
    </w:rPr>
  </w:style>
  <w:style w:type="character" w:styleId="Rfrenceintense">
    <w:name w:val="Intense Reference"/>
    <w:basedOn w:val="Policepardfaut"/>
    <w:uiPriority w:val="68"/>
    <w:qFormat/>
    <w:rsid w:val="00376F8D"/>
    <w:rPr>
      <w:b/>
      <w:bCs/>
      <w:smallCaps/>
      <w:color w:val="F24D21"/>
      <w:spacing w:val="5"/>
    </w:rPr>
  </w:style>
  <w:style w:type="table" w:styleId="Grilledutableau">
    <w:name w:val="Table Grid"/>
    <w:basedOn w:val="TableauNormal"/>
    <w:uiPriority w:val="59"/>
    <w:rsid w:val="006D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entete">
    <w:name w:val="tableau entete"/>
    <w:basedOn w:val="En-tte"/>
    <w:qFormat/>
    <w:rsid w:val="006D1D80"/>
    <w:rPr>
      <w:sz w:val="16"/>
      <w:szCs w:val="16"/>
    </w:rPr>
  </w:style>
  <w:style w:type="character" w:styleId="Lienhypertexte">
    <w:name w:val="Hyperlink"/>
    <w:uiPriority w:val="99"/>
    <w:unhideWhenUsed/>
    <w:rsid w:val="000E37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rance-education-international.fr/expertises/enic-naric?langue=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ice.scolarite@isae-supmeca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chartiera\OneDrive%20-%20Supmeca\boulot\identite_visuelle_avenir\nouveaux_modeles\modele_lettre_ISAE-supmeca_simp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e3e1e9-7509-4206-850f-e579cf2dff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2A2E25D1B2345A8A1133403612933" ma:contentTypeVersion="18" ma:contentTypeDescription="Create a new document." ma:contentTypeScope="" ma:versionID="49e507adf3260eb05057e6e73c7393e8">
  <xsd:schema xmlns:xsd="http://www.w3.org/2001/XMLSchema" xmlns:xs="http://www.w3.org/2001/XMLSchema" xmlns:p="http://schemas.microsoft.com/office/2006/metadata/properties" xmlns:ns3="9fe3e1e9-7509-4206-850f-e579cf2dff81" xmlns:ns4="dd640234-406e-464c-a4a4-405cf93d6c52" targetNamespace="http://schemas.microsoft.com/office/2006/metadata/properties" ma:root="true" ma:fieldsID="abf9651e41343b0d79df342737a1254a" ns3:_="" ns4:_="">
    <xsd:import namespace="9fe3e1e9-7509-4206-850f-e579cf2dff81"/>
    <xsd:import namespace="dd640234-406e-464c-a4a4-405cf93d6c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3e1e9-7509-4206-850f-e579cf2df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40234-406e-464c-a4a4-405cf93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446D8-AD78-4FF0-A3AC-7565EED6C02D}">
  <ds:schemaRefs>
    <ds:schemaRef ds:uri="http://purl.org/dc/dcmitype/"/>
    <ds:schemaRef ds:uri="http://www.w3.org/XML/1998/namespace"/>
    <ds:schemaRef ds:uri="9fe3e1e9-7509-4206-850f-e579cf2dff8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dd640234-406e-464c-a4a4-405cf93d6c5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7DA789B-5C81-40E9-ADBC-05967204A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AC6FB-3A7F-4917-8263-012737381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3e1e9-7509-4206-850f-e579cf2dff81"/>
    <ds:schemaRef ds:uri="dd640234-406e-464c-a4a4-405cf93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2B5684-45F3-40D1-8A04-E993241A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modele_lettre_ISAE-supmeca_simple.dotx</Template>
  <TotalTime>0</TotalTime>
  <Pages>4</Pages>
  <Words>548</Words>
  <Characters>3113</Characters>
  <Application>Microsoft Office Word</Application>
  <DocSecurity>0</DocSecurity>
  <Lines>129</Lines>
  <Paragraphs>70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ISMEP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BREYER Sophie</dc:creator>
  <cp:keywords/>
  <dc:description/>
  <cp:lastModifiedBy>LECHARTIER Antoine</cp:lastModifiedBy>
  <cp:revision>2</cp:revision>
  <cp:lastPrinted>2021-02-02T14:35:00Z</cp:lastPrinted>
  <dcterms:created xsi:type="dcterms:W3CDTF">2024-01-15T09:40:00Z</dcterms:created>
  <dcterms:modified xsi:type="dcterms:W3CDTF">2024-01-15T09:40:00Z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0x0101008AB2A2E25D1B2345A8A1133403612933</vt:lpwstr>
  </property>
</Properties>
</file>